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83136636"/>
        <w:docPartObj>
          <w:docPartGallery w:val="Cover Pages"/>
          <w:docPartUnique/>
        </w:docPartObj>
      </w:sdtPr>
      <w:sdtEndPr>
        <w:rPr>
          <w:rFonts w:ascii="Georgia" w:hAnsi="Georgia"/>
          <w:szCs w:val="24"/>
          <w:lang w:val="en-US"/>
        </w:rPr>
      </w:sdtEndPr>
      <w:sdtContent>
        <w:p w14:paraId="4C791EB2" w14:textId="20975B10" w:rsidR="00D06FA9" w:rsidRPr="00D06FA9" w:rsidRDefault="00944F9F" w:rsidP="00B30B80">
          <w:r>
            <w:rPr>
              <w:noProof/>
              <w:lang w:eastAsia="sv-FI"/>
            </w:rPr>
            <w:drawing>
              <wp:inline distT="0" distB="0" distL="0" distR="0" wp14:anchorId="5A2545A7" wp14:editId="63EEF30E">
                <wp:extent cx="1847014" cy="198000"/>
                <wp:effectExtent l="0" t="0" r="127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HLOGO_officeRGBPRINT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14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A67CE">
            <w:tab/>
          </w:r>
          <w:r w:rsidR="003A67CE">
            <w:tab/>
          </w:r>
          <w:r w:rsidR="003A67CE">
            <w:tab/>
          </w:r>
          <w:r w:rsidR="003A67CE">
            <w:tab/>
          </w:r>
          <w:r w:rsidR="003A67CE">
            <w:tab/>
          </w:r>
          <w:r w:rsidR="003A67CE" w:rsidRPr="003A67CE">
            <w:rPr>
              <w:sz w:val="18"/>
              <w:szCs w:val="18"/>
            </w:rPr>
            <w:t>Prislista 2024</w:t>
          </w:r>
        </w:p>
      </w:sdtContent>
    </w:sdt>
    <w:p w14:paraId="29CA9207" w14:textId="77777777" w:rsidR="00471F9D" w:rsidRDefault="00471F9D" w:rsidP="00AD7D21">
      <w:pPr>
        <w:spacing w:line="276" w:lineRule="auto"/>
        <w:ind w:left="1134"/>
        <w:rPr>
          <w:rFonts w:ascii="Georgia" w:hAnsi="Georgia"/>
          <w:b/>
          <w:bCs/>
          <w:sz w:val="28"/>
          <w:szCs w:val="28"/>
        </w:rPr>
      </w:pPr>
    </w:p>
    <w:p w14:paraId="0F867C9F" w14:textId="6C8AF449" w:rsidR="002D1765" w:rsidRDefault="00471F9D" w:rsidP="00AD7D21">
      <w:pPr>
        <w:spacing w:line="276" w:lineRule="auto"/>
        <w:ind w:left="1134"/>
        <w:rPr>
          <w:rFonts w:ascii="Georgia" w:hAnsi="Georgia"/>
          <w:b/>
          <w:bCs/>
          <w:sz w:val="20"/>
          <w:szCs w:val="20"/>
        </w:rPr>
      </w:pP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E02E8B" wp14:editId="315D1D1A">
                <wp:simplePos x="0" y="0"/>
                <wp:positionH relativeFrom="margin">
                  <wp:posOffset>-1270</wp:posOffset>
                </wp:positionH>
                <wp:positionV relativeFrom="page">
                  <wp:posOffset>1819275</wp:posOffset>
                </wp:positionV>
                <wp:extent cx="6286500" cy="7867650"/>
                <wp:effectExtent l="0" t="0" r="1905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86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33699339">
                                <a:custGeom>
                                  <a:avLst/>
                                  <a:gdLst>
                                    <a:gd name="connsiteX0" fmla="*/ 0 w 5394960"/>
                                    <a:gd name="connsiteY0" fmla="*/ 0 h 6004560"/>
                                    <a:gd name="connsiteX1" fmla="*/ 5394960 w 5394960"/>
                                    <a:gd name="connsiteY1" fmla="*/ 0 h 6004560"/>
                                    <a:gd name="connsiteX2" fmla="*/ 5394960 w 5394960"/>
                                    <a:gd name="connsiteY2" fmla="*/ 6004560 h 6004560"/>
                                    <a:gd name="connsiteX3" fmla="*/ 0 w 5394960"/>
                                    <a:gd name="connsiteY3" fmla="*/ 6004560 h 6004560"/>
                                    <a:gd name="connsiteX4" fmla="*/ 0 w 5394960"/>
                                    <a:gd name="connsiteY4" fmla="*/ 0 h 60045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394960" h="600456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8154" y="-161832"/>
                                        <a:pt x="4853560" y="99705"/>
                                        <a:pt x="5394960" y="0"/>
                                      </a:cubicBezTo>
                                      <a:cubicBezTo>
                                        <a:pt x="5426762" y="1387667"/>
                                        <a:pt x="5416829" y="3725366"/>
                                        <a:pt x="5394960" y="6004560"/>
                                      </a:cubicBezTo>
                                      <a:cubicBezTo>
                                        <a:pt x="4574027" y="6166179"/>
                                        <a:pt x="771817" y="6037743"/>
                                        <a:pt x="0" y="6004560"/>
                                      </a:cubicBezTo>
                                      <a:cubicBezTo>
                                        <a:pt x="-63360" y="3581867"/>
                                        <a:pt x="92817" y="2186060"/>
                                        <a:pt x="0" y="0"/>
                                      </a:cubicBezTo>
                                      <a:close/>
                                    </a:path>
                                    <a:path w="5394960" h="600456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71136" y="-105052"/>
                                        <a:pt x="3761146" y="132953"/>
                                        <a:pt x="5394960" y="0"/>
                                      </a:cubicBezTo>
                                      <a:cubicBezTo>
                                        <a:pt x="5413122" y="2380070"/>
                                        <a:pt x="5435000" y="4815807"/>
                                        <a:pt x="5394960" y="6004560"/>
                                      </a:cubicBezTo>
                                      <a:cubicBezTo>
                                        <a:pt x="4049970" y="6091139"/>
                                        <a:pt x="552403" y="5993758"/>
                                        <a:pt x="0" y="6004560"/>
                                      </a:cubicBezTo>
                                      <a:cubicBezTo>
                                        <a:pt x="-145689" y="3956168"/>
                                        <a:pt x="-21852" y="15630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D5DF8" w14:textId="236688E5" w:rsidR="00AD7D21" w:rsidRPr="00BF4AC0" w:rsidRDefault="00AD7D21" w:rsidP="00BF4AC0">
                            <w:pPr>
                              <w:pStyle w:val="FHRubrikHgerjust"/>
                              <w:jc w:val="left"/>
                              <w:rPr>
                                <w:rFonts w:ascii="Georgia" w:hAnsi="Georgia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2E8B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-.1pt;margin-top:143.25pt;width:495pt;height:6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" fillcolor="white [3212]" strokecolor="white [3212]" strokeweight=".5pt">
                <v:textbox inset="126pt,0,54pt,0">
                  <w:txbxContent>
                    <w:p w14:paraId="149D5DF8" w14:textId="236688E5" w:rsidR="00AD7D21" w:rsidRPr="00BF4AC0" w:rsidRDefault="00AD7D21" w:rsidP="00BF4AC0">
                      <w:pPr>
                        <w:pStyle w:val="FHRubrikHgerjust"/>
                        <w:jc w:val="left"/>
                        <w:rPr>
                          <w:rFonts w:ascii="Georgia" w:hAnsi="Georgia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0B80" w:rsidRPr="003A67CE">
        <w:rPr>
          <w:rFonts w:ascii="Georgia" w:hAnsi="Georgia"/>
          <w:b/>
          <w:bCs/>
          <w:sz w:val="28"/>
          <w:szCs w:val="28"/>
        </w:rPr>
        <w:t>Mottagningen för barn, unga och familjer</w:t>
      </w:r>
      <w:r w:rsidR="00E83DE8" w:rsidRPr="003A67CE">
        <w:rPr>
          <w:rFonts w:ascii="Georgia" w:hAnsi="Georgia"/>
          <w:b/>
          <w:bCs/>
          <w:sz w:val="28"/>
          <w:szCs w:val="28"/>
        </w:rPr>
        <w:t xml:space="preserve"> i Åboland</w:t>
      </w:r>
      <w:r w:rsidR="00ED3381" w:rsidRPr="003A67CE">
        <w:rPr>
          <w:rFonts w:ascii="Georgia" w:hAnsi="Georgia"/>
          <w:b/>
          <w:bCs/>
          <w:szCs w:val="24"/>
        </w:rPr>
        <w:br/>
      </w:r>
      <w:r w:rsidR="00ED3381">
        <w:rPr>
          <w:rFonts w:ascii="Georgia" w:hAnsi="Georgia"/>
          <w:b/>
          <w:bCs/>
          <w:szCs w:val="24"/>
        </w:rPr>
        <w:br/>
      </w:r>
    </w:p>
    <w:p w14:paraId="2266A61E" w14:textId="52FEAED8" w:rsidR="00B55C4E" w:rsidRPr="007E72CF" w:rsidRDefault="00B55C4E" w:rsidP="002D1765">
      <w:pPr>
        <w:spacing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b/>
          <w:bCs/>
          <w:sz w:val="20"/>
          <w:szCs w:val="20"/>
        </w:rPr>
        <w:t>Neuropsykolog</w:t>
      </w:r>
      <w:r w:rsidR="00E83DE8" w:rsidRPr="007E72CF">
        <w:rPr>
          <w:rFonts w:ascii="Georgia" w:hAnsi="Georgia"/>
          <w:b/>
          <w:bCs/>
          <w:sz w:val="20"/>
          <w:szCs w:val="20"/>
        </w:rPr>
        <w:t>/Special</w:t>
      </w:r>
      <w:r w:rsidR="006A080F" w:rsidRPr="007E72CF">
        <w:rPr>
          <w:rFonts w:ascii="Georgia" w:hAnsi="Georgia"/>
          <w:b/>
          <w:bCs/>
          <w:sz w:val="20"/>
          <w:szCs w:val="20"/>
        </w:rPr>
        <w:t>ps</w:t>
      </w:r>
      <w:r w:rsidR="00E83DE8" w:rsidRPr="007E72CF">
        <w:rPr>
          <w:rFonts w:ascii="Georgia" w:hAnsi="Georgia"/>
          <w:b/>
          <w:bCs/>
          <w:sz w:val="20"/>
          <w:szCs w:val="20"/>
        </w:rPr>
        <w:t>ykolog</w:t>
      </w:r>
      <w:r w:rsidR="006A080F" w:rsidRPr="007E72CF">
        <w:rPr>
          <w:rFonts w:ascii="Georgia" w:hAnsi="Georgia"/>
          <w:b/>
          <w:bCs/>
          <w:sz w:val="20"/>
          <w:szCs w:val="20"/>
        </w:rPr>
        <w:tab/>
      </w:r>
      <w:r w:rsidR="006A080F" w:rsidRPr="007E72CF">
        <w:rPr>
          <w:rFonts w:ascii="Georgia" w:hAnsi="Georgia"/>
          <w:b/>
          <w:bCs/>
          <w:sz w:val="20"/>
          <w:szCs w:val="20"/>
        </w:rPr>
        <w:tab/>
      </w:r>
      <w:r w:rsidR="00AD7D21">
        <w:rPr>
          <w:rFonts w:ascii="Georgia" w:hAnsi="Georgia"/>
          <w:b/>
          <w:bCs/>
          <w:sz w:val="20"/>
          <w:szCs w:val="20"/>
        </w:rPr>
        <w:tab/>
      </w:r>
      <w:r w:rsidR="006A080F" w:rsidRPr="007E72CF">
        <w:rPr>
          <w:rFonts w:ascii="Georgia" w:hAnsi="Georgia"/>
          <w:b/>
          <w:bCs/>
          <w:sz w:val="20"/>
          <w:szCs w:val="20"/>
        </w:rPr>
        <w:t>Pris</w:t>
      </w:r>
    </w:p>
    <w:p w14:paraId="000737AA" w14:textId="5AAAFC14" w:rsidR="00F610DC" w:rsidRPr="007E72CF" w:rsidRDefault="00E83DE8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 xml:space="preserve">Utredning </w:t>
      </w:r>
      <w:r w:rsidR="003E297F" w:rsidRPr="007E72CF">
        <w:rPr>
          <w:rFonts w:ascii="Georgia" w:hAnsi="Georgia"/>
          <w:sz w:val="20"/>
          <w:szCs w:val="20"/>
        </w:rPr>
        <w:t xml:space="preserve">45 min/60 min </w:t>
      </w:r>
      <w:r w:rsidR="00A32354" w:rsidRPr="007E72CF">
        <w:rPr>
          <w:rFonts w:ascii="Georgia" w:hAnsi="Georgia"/>
          <w:sz w:val="20"/>
          <w:szCs w:val="20"/>
        </w:rPr>
        <w:tab/>
      </w:r>
      <w:r w:rsidR="00A32354" w:rsidRPr="007E72CF">
        <w:rPr>
          <w:rFonts w:ascii="Georgia" w:hAnsi="Georgia"/>
          <w:sz w:val="20"/>
          <w:szCs w:val="20"/>
        </w:rPr>
        <w:tab/>
      </w:r>
      <w:r w:rsidR="00A32354" w:rsidRPr="007E72CF">
        <w:rPr>
          <w:rFonts w:ascii="Georgia" w:hAnsi="Georgia"/>
          <w:sz w:val="20"/>
          <w:szCs w:val="20"/>
        </w:rPr>
        <w:tab/>
        <w:t>1</w:t>
      </w:r>
      <w:r w:rsidR="00E9632C" w:rsidRPr="007E72CF">
        <w:rPr>
          <w:rFonts w:ascii="Georgia" w:hAnsi="Georgia"/>
          <w:sz w:val="20"/>
          <w:szCs w:val="20"/>
        </w:rPr>
        <w:t>6</w:t>
      </w:r>
      <w:r w:rsidR="00A32354" w:rsidRPr="007E72CF">
        <w:rPr>
          <w:rFonts w:ascii="Georgia" w:hAnsi="Georgia"/>
          <w:sz w:val="20"/>
          <w:szCs w:val="20"/>
        </w:rPr>
        <w:t>0</w:t>
      </w:r>
      <w:r w:rsidR="00E9632C" w:rsidRPr="007E72CF">
        <w:rPr>
          <w:rFonts w:ascii="Georgia" w:hAnsi="Georgia"/>
          <w:sz w:val="20"/>
          <w:szCs w:val="20"/>
        </w:rPr>
        <w:t>,-</w:t>
      </w:r>
      <w:r w:rsidR="00F610DC" w:rsidRPr="007E72CF">
        <w:rPr>
          <w:rFonts w:ascii="Georgia" w:hAnsi="Georgia"/>
          <w:sz w:val="20"/>
          <w:szCs w:val="20"/>
        </w:rPr>
        <w:t>/</w:t>
      </w:r>
      <w:r w:rsidR="00E9632C" w:rsidRPr="007E72CF">
        <w:rPr>
          <w:rFonts w:ascii="Georgia" w:hAnsi="Georgia"/>
          <w:sz w:val="20"/>
          <w:szCs w:val="20"/>
        </w:rPr>
        <w:t>20</w:t>
      </w:r>
      <w:r w:rsidR="003E297F" w:rsidRPr="007E72CF">
        <w:rPr>
          <w:rFonts w:ascii="Georgia" w:hAnsi="Georgia"/>
          <w:sz w:val="20"/>
          <w:szCs w:val="20"/>
        </w:rPr>
        <w:t>0</w:t>
      </w:r>
      <w:r w:rsidR="00E9632C" w:rsidRPr="007E72CF">
        <w:rPr>
          <w:rFonts w:ascii="Georgia" w:hAnsi="Georgia"/>
          <w:sz w:val="20"/>
          <w:szCs w:val="20"/>
        </w:rPr>
        <w:t>,-</w:t>
      </w:r>
    </w:p>
    <w:p w14:paraId="113439BC" w14:textId="6A54BB3A" w:rsidR="006A080F" w:rsidRPr="007E72CF" w:rsidRDefault="006A080F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K</w:t>
      </w:r>
      <w:r w:rsidR="00F610DC" w:rsidRPr="007E72CF">
        <w:rPr>
          <w:rFonts w:ascii="Georgia" w:hAnsi="Georgia"/>
          <w:sz w:val="20"/>
          <w:szCs w:val="20"/>
        </w:rPr>
        <w:t xml:space="preserve">onsultation </w:t>
      </w:r>
      <w:r w:rsidR="00E9632C" w:rsidRPr="007E72CF">
        <w:rPr>
          <w:rFonts w:ascii="Georgia" w:hAnsi="Georgia"/>
          <w:sz w:val="20"/>
          <w:szCs w:val="20"/>
        </w:rPr>
        <w:t>45 min</w:t>
      </w:r>
      <w:r w:rsidR="00E83DE8" w:rsidRPr="007E72CF">
        <w:rPr>
          <w:rFonts w:ascii="Georgia" w:hAnsi="Georgia"/>
          <w:sz w:val="20"/>
          <w:szCs w:val="20"/>
        </w:rPr>
        <w:tab/>
      </w:r>
      <w:r w:rsidR="00E83DE8" w:rsidRPr="007E72CF">
        <w:rPr>
          <w:rFonts w:ascii="Georgia" w:hAnsi="Georgia"/>
          <w:sz w:val="20"/>
          <w:szCs w:val="20"/>
        </w:rPr>
        <w:tab/>
      </w:r>
      <w:r w:rsidR="00E83DE8"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E83DE8" w:rsidRPr="007E72CF">
        <w:rPr>
          <w:rFonts w:ascii="Georgia" w:hAnsi="Georgia"/>
          <w:sz w:val="20"/>
          <w:szCs w:val="20"/>
        </w:rPr>
        <w:t>1</w:t>
      </w:r>
      <w:r w:rsidR="00E9632C" w:rsidRPr="007E72CF">
        <w:rPr>
          <w:rFonts w:ascii="Georgia" w:hAnsi="Georgia"/>
          <w:sz w:val="20"/>
          <w:szCs w:val="20"/>
        </w:rPr>
        <w:t>6</w:t>
      </w:r>
      <w:r w:rsidR="00E83DE8" w:rsidRPr="007E72CF">
        <w:rPr>
          <w:rFonts w:ascii="Georgia" w:hAnsi="Georgia"/>
          <w:sz w:val="20"/>
          <w:szCs w:val="20"/>
        </w:rPr>
        <w:t>0</w:t>
      </w:r>
      <w:r w:rsidR="00E9632C" w:rsidRPr="007E72CF">
        <w:rPr>
          <w:rFonts w:ascii="Georgia" w:hAnsi="Georgia"/>
          <w:sz w:val="20"/>
          <w:szCs w:val="20"/>
        </w:rPr>
        <w:t>,-</w:t>
      </w:r>
    </w:p>
    <w:p w14:paraId="50AB8706" w14:textId="3A61DC27" w:rsidR="00B55C4E" w:rsidRPr="007E72CF" w:rsidRDefault="00B55C4E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Neuropsykologisk habilitering 45 min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>140</w:t>
      </w:r>
      <w:r w:rsidR="00E9632C" w:rsidRPr="007E72CF">
        <w:rPr>
          <w:rFonts w:ascii="Georgia" w:hAnsi="Georgia"/>
          <w:sz w:val="20"/>
          <w:szCs w:val="20"/>
        </w:rPr>
        <w:t>,-</w:t>
      </w:r>
      <w:r w:rsidRPr="007E72CF">
        <w:rPr>
          <w:rFonts w:ascii="Georgia" w:hAnsi="Georgia"/>
          <w:sz w:val="20"/>
          <w:szCs w:val="20"/>
        </w:rPr>
        <w:tab/>
      </w:r>
    </w:p>
    <w:p w14:paraId="208C9677" w14:textId="57EF2B90" w:rsidR="006A080F" w:rsidRPr="007E72CF" w:rsidRDefault="00F610DC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Utlåtande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E83DE8" w:rsidRPr="007E72CF">
        <w:rPr>
          <w:rFonts w:ascii="Georgia" w:hAnsi="Georgia"/>
          <w:sz w:val="20"/>
          <w:szCs w:val="20"/>
        </w:rPr>
        <w:t>100</w:t>
      </w:r>
      <w:r w:rsidR="00E9632C" w:rsidRPr="007E72CF">
        <w:rPr>
          <w:rFonts w:ascii="Georgia" w:hAnsi="Georgia"/>
          <w:sz w:val="20"/>
          <w:szCs w:val="20"/>
        </w:rPr>
        <w:t>,-</w:t>
      </w:r>
    </w:p>
    <w:p w14:paraId="3F16327A" w14:textId="4EDA93A6" w:rsidR="00F610DC" w:rsidRPr="007E72CF" w:rsidRDefault="00F610DC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ab/>
      </w:r>
    </w:p>
    <w:p w14:paraId="2C5AC132" w14:textId="09BF8D45" w:rsidR="00ED3381" w:rsidRPr="007E72CF" w:rsidRDefault="00FB734D" w:rsidP="002D1765">
      <w:pPr>
        <w:spacing w:after="0" w:line="276" w:lineRule="auto"/>
        <w:ind w:left="1134"/>
        <w:rPr>
          <w:rFonts w:ascii="Georgia" w:hAnsi="Georgia"/>
          <w:i/>
          <w:iCs/>
          <w:sz w:val="20"/>
          <w:szCs w:val="20"/>
        </w:rPr>
      </w:pPr>
      <w:r w:rsidRPr="007E72CF">
        <w:rPr>
          <w:rFonts w:ascii="Georgia" w:hAnsi="Georgia"/>
          <w:b/>
          <w:bCs/>
          <w:sz w:val="20"/>
          <w:szCs w:val="20"/>
        </w:rPr>
        <w:t xml:space="preserve">Psykoterapeut eller </w:t>
      </w:r>
      <w:r w:rsidR="003E297F" w:rsidRPr="007E72CF">
        <w:rPr>
          <w:rFonts w:ascii="Georgia" w:hAnsi="Georgia"/>
          <w:b/>
          <w:bCs/>
          <w:sz w:val="20"/>
          <w:szCs w:val="20"/>
        </w:rPr>
        <w:t>psykolog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6A080F" w:rsidRPr="007E72CF">
        <w:rPr>
          <w:rFonts w:ascii="Georgia" w:hAnsi="Georgia"/>
          <w:sz w:val="20"/>
          <w:szCs w:val="20"/>
        </w:rPr>
        <w:tab/>
      </w:r>
      <w:r w:rsidR="00501A02" w:rsidRPr="007E72CF">
        <w:rPr>
          <w:rFonts w:ascii="Georgia" w:hAnsi="Georgia"/>
          <w:sz w:val="20"/>
          <w:szCs w:val="20"/>
        </w:rPr>
        <w:br/>
      </w:r>
      <w:r w:rsidR="00E83DE8" w:rsidRPr="007E72CF">
        <w:rPr>
          <w:rFonts w:ascii="Georgia" w:hAnsi="Georgia"/>
          <w:i/>
          <w:iCs/>
          <w:sz w:val="20"/>
          <w:szCs w:val="20"/>
        </w:rPr>
        <w:t>(S</w:t>
      </w:r>
      <w:r w:rsidRPr="007E72CF">
        <w:rPr>
          <w:rFonts w:ascii="Georgia" w:hAnsi="Georgia"/>
          <w:i/>
          <w:iCs/>
          <w:sz w:val="20"/>
          <w:szCs w:val="20"/>
        </w:rPr>
        <w:t>tödsamtal, psykoterapi, föräldrahandledning och par- och familjeterapi</w:t>
      </w:r>
      <w:r w:rsidR="00E83DE8" w:rsidRPr="007E72CF">
        <w:rPr>
          <w:rFonts w:ascii="Georgia" w:hAnsi="Georgia"/>
          <w:i/>
          <w:iCs/>
          <w:sz w:val="20"/>
          <w:szCs w:val="20"/>
        </w:rPr>
        <w:t>)</w:t>
      </w:r>
      <w:r w:rsidR="00ED3381" w:rsidRPr="007E72CF">
        <w:rPr>
          <w:rFonts w:ascii="Georgia" w:hAnsi="Georgia"/>
          <w:i/>
          <w:iCs/>
          <w:sz w:val="20"/>
          <w:szCs w:val="20"/>
        </w:rPr>
        <w:t xml:space="preserve"> </w:t>
      </w:r>
    </w:p>
    <w:p w14:paraId="50E08AD6" w14:textId="77777777" w:rsidR="006A080F" w:rsidRPr="007E72CF" w:rsidRDefault="006A080F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</w:p>
    <w:p w14:paraId="46B9DB3D" w14:textId="6DB2F7D6" w:rsidR="00E9632C" w:rsidRPr="007E72CF" w:rsidRDefault="00E9632C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Utredning 45 min/60 min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  <w:t>130,-/170,-</w:t>
      </w:r>
    </w:p>
    <w:p w14:paraId="122BB9E7" w14:textId="77777777" w:rsidR="00AD7D21" w:rsidRDefault="00501A02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Mottag</w:t>
      </w:r>
      <w:r w:rsidR="00A32354" w:rsidRPr="007E72CF">
        <w:rPr>
          <w:rFonts w:ascii="Georgia" w:hAnsi="Georgia"/>
          <w:sz w:val="20"/>
          <w:szCs w:val="20"/>
        </w:rPr>
        <w:t>ningsbesök 45 min</w:t>
      </w:r>
      <w:r w:rsidR="00A32354" w:rsidRPr="007E72CF">
        <w:rPr>
          <w:rFonts w:ascii="Georgia" w:hAnsi="Georgia"/>
          <w:sz w:val="20"/>
          <w:szCs w:val="20"/>
        </w:rPr>
        <w:tab/>
      </w:r>
      <w:r w:rsidR="00A32354" w:rsidRPr="007E72CF">
        <w:rPr>
          <w:rFonts w:ascii="Georgia" w:hAnsi="Georgia"/>
          <w:sz w:val="20"/>
          <w:szCs w:val="20"/>
        </w:rPr>
        <w:tab/>
      </w:r>
      <w:r w:rsidR="00A32354" w:rsidRPr="007E72CF">
        <w:rPr>
          <w:rFonts w:ascii="Georgia" w:hAnsi="Georgia"/>
          <w:sz w:val="20"/>
          <w:szCs w:val="20"/>
        </w:rPr>
        <w:tab/>
        <w:t>1</w:t>
      </w:r>
      <w:r w:rsidR="006A080F" w:rsidRPr="007E72CF">
        <w:rPr>
          <w:rFonts w:ascii="Georgia" w:hAnsi="Georgia"/>
          <w:sz w:val="20"/>
          <w:szCs w:val="20"/>
        </w:rPr>
        <w:t>15</w:t>
      </w:r>
      <w:r w:rsidR="00FA19F8" w:rsidRPr="007E72CF">
        <w:rPr>
          <w:rFonts w:ascii="Georgia" w:hAnsi="Georgia"/>
          <w:sz w:val="20"/>
          <w:szCs w:val="20"/>
        </w:rPr>
        <w:t>,-</w:t>
      </w:r>
    </w:p>
    <w:p w14:paraId="7949D730" w14:textId="1695F6DA" w:rsidR="00AD7D21" w:rsidRDefault="00501A02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Mottagningsbesök 60 min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  <w:t>1</w:t>
      </w:r>
      <w:r w:rsidR="00FA19F8" w:rsidRPr="007E72CF">
        <w:rPr>
          <w:rFonts w:ascii="Georgia" w:hAnsi="Georgia"/>
          <w:sz w:val="20"/>
          <w:szCs w:val="20"/>
        </w:rPr>
        <w:t>5</w:t>
      </w:r>
      <w:r w:rsidRPr="007E72CF">
        <w:rPr>
          <w:rFonts w:ascii="Georgia" w:hAnsi="Georgia"/>
          <w:sz w:val="20"/>
          <w:szCs w:val="20"/>
        </w:rPr>
        <w:t>0</w:t>
      </w:r>
      <w:r w:rsidR="00FA19F8" w:rsidRPr="007E72CF">
        <w:rPr>
          <w:rFonts w:ascii="Georgia" w:hAnsi="Georgia"/>
          <w:sz w:val="20"/>
          <w:szCs w:val="20"/>
        </w:rPr>
        <w:t>,-</w:t>
      </w:r>
    </w:p>
    <w:p w14:paraId="72345310" w14:textId="0E62A468" w:rsidR="003E297F" w:rsidRPr="007E72CF" w:rsidRDefault="00501A02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Mottagningsbesök 90 min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FA19F8" w:rsidRPr="007E72CF">
        <w:rPr>
          <w:rFonts w:ascii="Georgia" w:hAnsi="Georgia"/>
          <w:sz w:val="20"/>
          <w:szCs w:val="20"/>
        </w:rPr>
        <w:t>22</w:t>
      </w:r>
      <w:r w:rsidRPr="007E72CF">
        <w:rPr>
          <w:rFonts w:ascii="Georgia" w:hAnsi="Georgia"/>
          <w:sz w:val="20"/>
          <w:szCs w:val="20"/>
        </w:rPr>
        <w:t>0</w:t>
      </w:r>
      <w:r w:rsidR="00FA19F8" w:rsidRPr="007E72CF">
        <w:rPr>
          <w:rFonts w:ascii="Georgia" w:hAnsi="Georgia"/>
          <w:sz w:val="20"/>
          <w:szCs w:val="20"/>
        </w:rPr>
        <w:t>,-</w:t>
      </w:r>
    </w:p>
    <w:p w14:paraId="727AA9A5" w14:textId="62D2F54B" w:rsidR="006A080F" w:rsidRPr="007E72CF" w:rsidRDefault="00A32354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Psykoterapi</w:t>
      </w:r>
      <w:r w:rsidR="006A080F" w:rsidRPr="007E72CF">
        <w:rPr>
          <w:rFonts w:ascii="Georgia" w:hAnsi="Georgia"/>
          <w:sz w:val="20"/>
          <w:szCs w:val="20"/>
        </w:rPr>
        <w:t>/Korttidsterapi</w:t>
      </w:r>
      <w:r w:rsidR="006A080F" w:rsidRPr="007E72CF">
        <w:rPr>
          <w:rFonts w:ascii="Georgia" w:hAnsi="Georgia"/>
          <w:sz w:val="20"/>
          <w:szCs w:val="20"/>
        </w:rPr>
        <w:tab/>
      </w:r>
      <w:r w:rsidR="006A080F" w:rsidRPr="007E72CF">
        <w:rPr>
          <w:rFonts w:ascii="Georgia" w:hAnsi="Georgia"/>
          <w:sz w:val="20"/>
          <w:szCs w:val="20"/>
        </w:rPr>
        <w:tab/>
      </w:r>
      <w:r w:rsidR="006A080F" w:rsidRPr="007E72CF">
        <w:rPr>
          <w:rFonts w:ascii="Georgia" w:hAnsi="Georgia"/>
          <w:sz w:val="20"/>
          <w:szCs w:val="20"/>
        </w:rPr>
        <w:tab/>
        <w:t>1</w:t>
      </w:r>
      <w:r w:rsidR="00FA19F8" w:rsidRPr="007E72CF">
        <w:rPr>
          <w:rFonts w:ascii="Georgia" w:hAnsi="Georgia"/>
          <w:sz w:val="20"/>
          <w:szCs w:val="20"/>
        </w:rPr>
        <w:t>2</w:t>
      </w:r>
      <w:r w:rsidR="006A080F" w:rsidRPr="007E72CF">
        <w:rPr>
          <w:rFonts w:ascii="Georgia" w:hAnsi="Georgia"/>
          <w:sz w:val="20"/>
          <w:szCs w:val="20"/>
        </w:rPr>
        <w:t>0</w:t>
      </w:r>
      <w:r w:rsidR="00FA19F8" w:rsidRPr="007E72CF">
        <w:rPr>
          <w:rFonts w:ascii="Georgia" w:hAnsi="Georgia"/>
          <w:sz w:val="20"/>
          <w:szCs w:val="20"/>
        </w:rPr>
        <w:t>,-</w:t>
      </w:r>
    </w:p>
    <w:p w14:paraId="653EE70F" w14:textId="77777777" w:rsidR="00AD7D21" w:rsidRDefault="00E9632C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 xml:space="preserve">Utlåtande 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  <w:t>100,-</w:t>
      </w:r>
    </w:p>
    <w:p w14:paraId="772C860D" w14:textId="77777777" w:rsidR="00AD7D21" w:rsidRDefault="00AD7D21" w:rsidP="002D1765">
      <w:pPr>
        <w:spacing w:after="0" w:line="276" w:lineRule="auto"/>
        <w:ind w:left="1134"/>
        <w:rPr>
          <w:rFonts w:ascii="Georgia" w:hAnsi="Georgia"/>
          <w:sz w:val="20"/>
          <w:szCs w:val="20"/>
        </w:rPr>
      </w:pPr>
    </w:p>
    <w:p w14:paraId="399EA47E" w14:textId="39331154" w:rsidR="00AD7D21" w:rsidRDefault="00501A02" w:rsidP="002D1765">
      <w:pPr>
        <w:spacing w:after="0" w:line="276" w:lineRule="auto"/>
        <w:ind w:left="1134"/>
        <w:rPr>
          <w:rFonts w:ascii="Georgia" w:hAnsi="Georgia"/>
          <w:b/>
          <w:bCs/>
          <w:sz w:val="20"/>
          <w:szCs w:val="20"/>
        </w:rPr>
      </w:pPr>
      <w:r w:rsidRPr="007E72CF">
        <w:rPr>
          <w:rFonts w:ascii="Georgia" w:hAnsi="Georgia"/>
          <w:b/>
          <w:bCs/>
          <w:sz w:val="20"/>
          <w:szCs w:val="20"/>
        </w:rPr>
        <w:t>Talterapeut</w:t>
      </w:r>
    </w:p>
    <w:p w14:paraId="4900B774" w14:textId="4A3D6FD3" w:rsidR="00AD7D21" w:rsidRDefault="00501A02" w:rsidP="002D1765">
      <w:pPr>
        <w:spacing w:line="276" w:lineRule="auto"/>
        <w:ind w:left="1134"/>
        <w:rPr>
          <w:rFonts w:ascii="Georgia" w:hAnsi="Georgia"/>
          <w:b/>
          <w:bCs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 xml:space="preserve">Talterapiutredning </w:t>
      </w:r>
      <w:r w:rsidR="00E9632C" w:rsidRPr="007E72CF">
        <w:rPr>
          <w:rFonts w:ascii="Georgia" w:hAnsi="Georgia"/>
          <w:sz w:val="20"/>
          <w:szCs w:val="20"/>
        </w:rPr>
        <w:t>45 min</w:t>
      </w:r>
      <w:r w:rsidRPr="007E72CF">
        <w:rPr>
          <w:rFonts w:ascii="Georgia" w:hAnsi="Georgia"/>
          <w:sz w:val="20"/>
          <w:szCs w:val="20"/>
        </w:rPr>
        <w:t xml:space="preserve">/ </w:t>
      </w:r>
      <w:r w:rsidR="006A080F" w:rsidRPr="007E72CF">
        <w:rPr>
          <w:rFonts w:ascii="Georgia" w:hAnsi="Georgia"/>
          <w:sz w:val="20"/>
          <w:szCs w:val="20"/>
        </w:rPr>
        <w:t>60</w:t>
      </w:r>
      <w:r w:rsidRPr="007E72CF">
        <w:rPr>
          <w:rFonts w:ascii="Georgia" w:hAnsi="Georgia"/>
          <w:sz w:val="20"/>
          <w:szCs w:val="20"/>
        </w:rPr>
        <w:t xml:space="preserve"> min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2D1765">
        <w:rPr>
          <w:rFonts w:ascii="Georgia" w:hAnsi="Georgia"/>
          <w:sz w:val="20"/>
          <w:szCs w:val="20"/>
        </w:rPr>
        <w:tab/>
      </w:r>
      <w:r w:rsidR="00E9632C" w:rsidRPr="007E72CF">
        <w:rPr>
          <w:rFonts w:ascii="Georgia" w:hAnsi="Georgia"/>
          <w:sz w:val="20"/>
          <w:szCs w:val="20"/>
        </w:rPr>
        <w:t>130,-/</w:t>
      </w:r>
      <w:r w:rsidRPr="007E72CF">
        <w:rPr>
          <w:rFonts w:ascii="Georgia" w:hAnsi="Georgia"/>
          <w:sz w:val="20"/>
          <w:szCs w:val="20"/>
        </w:rPr>
        <w:t>1</w:t>
      </w:r>
      <w:r w:rsidR="00E9632C" w:rsidRPr="007E72CF">
        <w:rPr>
          <w:rFonts w:ascii="Georgia" w:hAnsi="Georgia"/>
          <w:sz w:val="20"/>
          <w:szCs w:val="20"/>
        </w:rPr>
        <w:t>7</w:t>
      </w:r>
      <w:r w:rsidR="006A080F" w:rsidRPr="007E72CF">
        <w:rPr>
          <w:rFonts w:ascii="Georgia" w:hAnsi="Georgia"/>
          <w:sz w:val="20"/>
          <w:szCs w:val="20"/>
        </w:rPr>
        <w:t>0</w:t>
      </w:r>
      <w:r w:rsidR="00FA19F8" w:rsidRPr="007E72CF">
        <w:rPr>
          <w:rFonts w:ascii="Georgia" w:hAnsi="Georgia"/>
          <w:sz w:val="20"/>
          <w:szCs w:val="20"/>
        </w:rPr>
        <w:t>,-</w:t>
      </w:r>
      <w:r w:rsidRPr="007E72CF">
        <w:rPr>
          <w:rFonts w:ascii="Georgia" w:hAnsi="Georgia"/>
          <w:sz w:val="20"/>
          <w:szCs w:val="20"/>
        </w:rPr>
        <w:br/>
        <w:t>Talterapi på mottagningen 45 min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6A080F" w:rsidRPr="007E72CF">
        <w:rPr>
          <w:rFonts w:ascii="Georgia" w:hAnsi="Georgia"/>
          <w:sz w:val="20"/>
          <w:szCs w:val="20"/>
        </w:rPr>
        <w:tab/>
      </w:r>
      <w:r w:rsidR="00B2548F" w:rsidRPr="007E72CF">
        <w:rPr>
          <w:rFonts w:ascii="Georgia" w:hAnsi="Georgia"/>
          <w:sz w:val="20"/>
          <w:szCs w:val="20"/>
        </w:rPr>
        <w:t>110</w:t>
      </w:r>
      <w:r w:rsidR="00E9632C" w:rsidRPr="007E72CF">
        <w:rPr>
          <w:rFonts w:ascii="Georgia" w:hAnsi="Georgia"/>
          <w:sz w:val="20"/>
          <w:szCs w:val="20"/>
        </w:rPr>
        <w:t>,-</w:t>
      </w:r>
      <w:r w:rsidR="00AD7D21">
        <w:rPr>
          <w:rFonts w:ascii="Georgia" w:hAnsi="Georgia"/>
          <w:sz w:val="20"/>
          <w:szCs w:val="20"/>
        </w:rPr>
        <w:t xml:space="preserve">                                      </w:t>
      </w:r>
      <w:r w:rsidRPr="007E72CF">
        <w:rPr>
          <w:rFonts w:ascii="Georgia" w:hAnsi="Georgia"/>
          <w:sz w:val="20"/>
          <w:szCs w:val="20"/>
        </w:rPr>
        <w:t>Utlåtande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6A080F" w:rsidRPr="007E72CF">
        <w:rPr>
          <w:rFonts w:ascii="Georgia" w:hAnsi="Georgia"/>
          <w:sz w:val="20"/>
          <w:szCs w:val="20"/>
        </w:rPr>
        <w:t>90</w:t>
      </w:r>
      <w:r w:rsidR="00E9632C" w:rsidRPr="007E72CF">
        <w:rPr>
          <w:rFonts w:ascii="Georgia" w:hAnsi="Georgia"/>
          <w:sz w:val="20"/>
          <w:szCs w:val="20"/>
        </w:rPr>
        <w:t>,-</w:t>
      </w:r>
      <w:r w:rsidR="00AD7D21">
        <w:rPr>
          <w:rFonts w:ascii="Georgia" w:hAnsi="Georgia"/>
          <w:sz w:val="20"/>
          <w:szCs w:val="20"/>
        </w:rPr>
        <w:t xml:space="preserve">                                               </w:t>
      </w:r>
      <w:r w:rsidRPr="007E72CF">
        <w:rPr>
          <w:rFonts w:ascii="Georgia" w:hAnsi="Georgia"/>
          <w:sz w:val="20"/>
          <w:szCs w:val="20"/>
        </w:rPr>
        <w:t>Dagis / skolbesök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2D1765">
        <w:rPr>
          <w:rFonts w:ascii="Georgia" w:hAnsi="Georgia"/>
          <w:sz w:val="20"/>
          <w:szCs w:val="20"/>
        </w:rPr>
        <w:tab/>
      </w:r>
      <w:r w:rsidR="003C26F3" w:rsidRPr="007E72CF">
        <w:rPr>
          <w:rFonts w:ascii="Georgia" w:hAnsi="Georgia"/>
          <w:sz w:val="20"/>
          <w:szCs w:val="20"/>
        </w:rPr>
        <w:t>16</w:t>
      </w:r>
      <w:r w:rsidR="006A080F" w:rsidRPr="007E72CF">
        <w:rPr>
          <w:rFonts w:ascii="Georgia" w:hAnsi="Georgia"/>
          <w:sz w:val="20"/>
          <w:szCs w:val="20"/>
        </w:rPr>
        <w:t>5</w:t>
      </w:r>
      <w:r w:rsidR="00E9632C" w:rsidRPr="007E72CF">
        <w:rPr>
          <w:rFonts w:ascii="Georgia" w:hAnsi="Georgia"/>
          <w:sz w:val="20"/>
          <w:szCs w:val="20"/>
        </w:rPr>
        <w:t>,-</w:t>
      </w:r>
    </w:p>
    <w:p w14:paraId="6CB13DC7" w14:textId="7A87DB9B" w:rsidR="00501A02" w:rsidRPr="00AD7D21" w:rsidRDefault="00501A02" w:rsidP="002D1765">
      <w:pPr>
        <w:spacing w:line="276" w:lineRule="auto"/>
        <w:ind w:left="1134"/>
        <w:rPr>
          <w:rFonts w:ascii="Georgia" w:hAnsi="Georgia"/>
          <w:b/>
          <w:bCs/>
          <w:sz w:val="20"/>
          <w:szCs w:val="20"/>
        </w:rPr>
      </w:pPr>
      <w:r w:rsidRPr="007E72CF">
        <w:rPr>
          <w:rFonts w:ascii="Georgia" w:hAnsi="Georgia"/>
          <w:b/>
          <w:bCs/>
          <w:sz w:val="20"/>
          <w:szCs w:val="20"/>
        </w:rPr>
        <w:t xml:space="preserve">Ergoterapeut </w:t>
      </w:r>
      <w:r w:rsidRPr="007E72CF">
        <w:rPr>
          <w:rFonts w:ascii="Georgia" w:hAnsi="Georgia"/>
          <w:b/>
          <w:bCs/>
          <w:sz w:val="20"/>
          <w:szCs w:val="20"/>
        </w:rPr>
        <w:tab/>
      </w:r>
      <w:r w:rsidRPr="007E72CF">
        <w:rPr>
          <w:rFonts w:ascii="Georgia" w:hAnsi="Georgia"/>
          <w:b/>
          <w:bCs/>
          <w:sz w:val="20"/>
          <w:szCs w:val="20"/>
        </w:rPr>
        <w:tab/>
        <w:t xml:space="preserve">   </w:t>
      </w:r>
      <w:r w:rsidR="009C3631" w:rsidRPr="007E72CF">
        <w:rPr>
          <w:rFonts w:ascii="Georgia" w:hAnsi="Georgia"/>
          <w:b/>
          <w:bCs/>
          <w:sz w:val="20"/>
          <w:szCs w:val="20"/>
        </w:rPr>
        <w:t xml:space="preserve"> </w:t>
      </w:r>
      <w:r w:rsidRPr="007E72CF">
        <w:rPr>
          <w:rFonts w:ascii="Georgia" w:hAnsi="Georgia"/>
          <w:b/>
          <w:bCs/>
          <w:sz w:val="20"/>
          <w:szCs w:val="20"/>
        </w:rPr>
        <w:t xml:space="preserve">    </w:t>
      </w:r>
      <w:r w:rsidR="00E14D8E" w:rsidRPr="007E72CF">
        <w:rPr>
          <w:rFonts w:ascii="Georgia" w:hAnsi="Georgia"/>
          <w:b/>
          <w:bCs/>
          <w:sz w:val="20"/>
          <w:szCs w:val="20"/>
        </w:rPr>
        <w:tab/>
      </w:r>
      <w:r w:rsidR="00E14D8E" w:rsidRPr="007E72CF">
        <w:rPr>
          <w:rFonts w:ascii="Georgia" w:hAnsi="Georgia"/>
          <w:b/>
          <w:bCs/>
          <w:sz w:val="20"/>
          <w:szCs w:val="20"/>
        </w:rPr>
        <w:tab/>
        <w:t xml:space="preserve">     </w:t>
      </w:r>
    </w:p>
    <w:p w14:paraId="653F3C70" w14:textId="04764370" w:rsidR="003A67CE" w:rsidRDefault="00501A02" w:rsidP="002D1765">
      <w:pPr>
        <w:spacing w:line="276" w:lineRule="auto"/>
        <w:ind w:left="1134"/>
        <w:rPr>
          <w:rFonts w:ascii="Georgia" w:hAnsi="Georgia"/>
          <w:sz w:val="20"/>
          <w:szCs w:val="20"/>
        </w:rPr>
      </w:pPr>
      <w:r w:rsidRPr="007E72CF">
        <w:rPr>
          <w:rFonts w:ascii="Georgia" w:hAnsi="Georgia"/>
          <w:sz w:val="20"/>
          <w:szCs w:val="20"/>
        </w:rPr>
        <w:t>Ergoterapiutredning / 45 min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="00D06FA9"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>1</w:t>
      </w:r>
      <w:r w:rsidR="00FA19F8" w:rsidRPr="007E72CF">
        <w:rPr>
          <w:rFonts w:ascii="Georgia" w:hAnsi="Georgia"/>
          <w:sz w:val="20"/>
          <w:szCs w:val="20"/>
        </w:rPr>
        <w:t>2</w:t>
      </w:r>
      <w:r w:rsidRPr="007E72CF">
        <w:rPr>
          <w:rFonts w:ascii="Georgia" w:hAnsi="Georgia"/>
          <w:sz w:val="20"/>
          <w:szCs w:val="20"/>
        </w:rPr>
        <w:t>0</w:t>
      </w:r>
      <w:r w:rsidR="00E9632C" w:rsidRPr="007E72CF">
        <w:rPr>
          <w:rFonts w:ascii="Georgia" w:hAnsi="Georgia"/>
          <w:sz w:val="20"/>
          <w:szCs w:val="20"/>
        </w:rPr>
        <w:t>,-</w:t>
      </w:r>
      <w:r w:rsidRPr="007E72CF">
        <w:rPr>
          <w:rFonts w:ascii="Georgia" w:hAnsi="Georgia"/>
          <w:sz w:val="20"/>
          <w:szCs w:val="20"/>
        </w:rPr>
        <w:br/>
      </w:r>
      <w:r w:rsidR="009C3631" w:rsidRPr="007E72CF">
        <w:rPr>
          <w:rFonts w:ascii="Georgia" w:hAnsi="Georgia"/>
          <w:sz w:val="20"/>
          <w:szCs w:val="20"/>
        </w:rPr>
        <w:t xml:space="preserve">Ergoterapi / coachning </w:t>
      </w:r>
      <w:r w:rsidRPr="007E72CF">
        <w:rPr>
          <w:rFonts w:ascii="Georgia" w:hAnsi="Georgia"/>
          <w:sz w:val="20"/>
          <w:szCs w:val="20"/>
        </w:rPr>
        <w:t>på mottagning 45 min</w:t>
      </w:r>
      <w:r w:rsidR="009C3631" w:rsidRPr="007E72CF">
        <w:rPr>
          <w:rFonts w:ascii="Georgia" w:hAnsi="Georgia"/>
          <w:sz w:val="20"/>
          <w:szCs w:val="20"/>
        </w:rPr>
        <w:tab/>
      </w:r>
      <w:r w:rsidR="00D06FA9" w:rsidRPr="007E72CF">
        <w:rPr>
          <w:rFonts w:ascii="Georgia" w:hAnsi="Georgia"/>
          <w:sz w:val="20"/>
          <w:szCs w:val="20"/>
        </w:rPr>
        <w:tab/>
      </w:r>
      <w:r w:rsidR="00FA19F8" w:rsidRPr="007E72CF">
        <w:rPr>
          <w:rFonts w:ascii="Georgia" w:hAnsi="Georgia"/>
          <w:sz w:val="20"/>
          <w:szCs w:val="20"/>
        </w:rPr>
        <w:t>100</w:t>
      </w:r>
      <w:r w:rsidR="00E9632C" w:rsidRPr="007E72CF">
        <w:rPr>
          <w:rFonts w:ascii="Georgia" w:hAnsi="Georgia"/>
          <w:sz w:val="20"/>
          <w:szCs w:val="20"/>
        </w:rPr>
        <w:t>,-</w:t>
      </w:r>
      <w:r w:rsidRPr="007E72CF">
        <w:rPr>
          <w:rFonts w:ascii="Georgia" w:hAnsi="Georgia"/>
          <w:sz w:val="20"/>
          <w:szCs w:val="20"/>
        </w:rPr>
        <w:br/>
        <w:t>Utlåtande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  <w:t>80</w:t>
      </w:r>
      <w:r w:rsidR="00E9632C" w:rsidRPr="007E72CF">
        <w:rPr>
          <w:rFonts w:ascii="Georgia" w:hAnsi="Georgia"/>
          <w:sz w:val="20"/>
          <w:szCs w:val="20"/>
        </w:rPr>
        <w:t>,-</w:t>
      </w:r>
      <w:r w:rsidRPr="007E72CF">
        <w:rPr>
          <w:rFonts w:ascii="Georgia" w:hAnsi="Georgia"/>
          <w:sz w:val="20"/>
          <w:szCs w:val="20"/>
        </w:rPr>
        <w:br/>
        <w:t>Dagis / skolbesök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  <w:t xml:space="preserve">           </w:t>
      </w:r>
      <w:r w:rsidR="009C3631" w:rsidRPr="007E72CF">
        <w:rPr>
          <w:rFonts w:ascii="Georgia" w:hAnsi="Georgia"/>
          <w:sz w:val="20"/>
          <w:szCs w:val="20"/>
        </w:rPr>
        <w:t xml:space="preserve"> </w:t>
      </w:r>
      <w:r w:rsidRPr="007E72CF">
        <w:rPr>
          <w:rFonts w:ascii="Georgia" w:hAnsi="Georgia"/>
          <w:sz w:val="20"/>
          <w:szCs w:val="20"/>
        </w:rPr>
        <w:t xml:space="preserve">   </w:t>
      </w:r>
      <w:r w:rsidR="003C26F3" w:rsidRPr="007E72CF">
        <w:rPr>
          <w:rFonts w:ascii="Georgia" w:hAnsi="Georgia"/>
          <w:sz w:val="20"/>
          <w:szCs w:val="20"/>
        </w:rPr>
        <w:tab/>
        <w:t>150</w:t>
      </w:r>
      <w:r w:rsidR="00E9632C" w:rsidRPr="007E72CF">
        <w:rPr>
          <w:rFonts w:ascii="Georgia" w:hAnsi="Georgia"/>
          <w:sz w:val="20"/>
          <w:szCs w:val="20"/>
        </w:rPr>
        <w:t>,-</w:t>
      </w:r>
    </w:p>
    <w:p w14:paraId="057099B2" w14:textId="77777777" w:rsidR="007E72CF" w:rsidRPr="007E72CF" w:rsidRDefault="007E72CF" w:rsidP="002D1765">
      <w:pPr>
        <w:spacing w:line="276" w:lineRule="auto"/>
        <w:ind w:left="1134"/>
        <w:rPr>
          <w:rFonts w:ascii="Georgia" w:hAnsi="Georgia"/>
          <w:b/>
          <w:bCs/>
          <w:sz w:val="20"/>
          <w:szCs w:val="20"/>
        </w:rPr>
      </w:pPr>
      <w:r w:rsidRPr="007E72CF">
        <w:rPr>
          <w:rFonts w:ascii="Georgia" w:hAnsi="Georgia"/>
          <w:b/>
          <w:bCs/>
          <w:sz w:val="20"/>
          <w:szCs w:val="20"/>
        </w:rPr>
        <w:t>Kurator/Socionom</w:t>
      </w:r>
    </w:p>
    <w:p w14:paraId="6F86A365" w14:textId="791AB498" w:rsidR="007E72CF" w:rsidRDefault="007E72CF" w:rsidP="002D1765">
      <w:pPr>
        <w:spacing w:line="276" w:lineRule="auto"/>
        <w:ind w:left="1134"/>
        <w:rPr>
          <w:rFonts w:ascii="Georgia" w:hAnsi="Georgia"/>
          <w:sz w:val="20"/>
          <w:szCs w:val="20"/>
        </w:rPr>
      </w:pPr>
      <w:proofErr w:type="spellStart"/>
      <w:r w:rsidRPr="007E72CF">
        <w:rPr>
          <w:rFonts w:ascii="Georgia" w:hAnsi="Georgia"/>
          <w:sz w:val="20"/>
          <w:szCs w:val="20"/>
        </w:rPr>
        <w:t>Nepsy</w:t>
      </w:r>
      <w:proofErr w:type="spellEnd"/>
      <w:r w:rsidRPr="007E72CF">
        <w:rPr>
          <w:rFonts w:ascii="Georgia" w:hAnsi="Georgia"/>
          <w:sz w:val="20"/>
          <w:szCs w:val="20"/>
        </w:rPr>
        <w:t>-coaching 45 min</w:t>
      </w:r>
      <w:r w:rsidRPr="007E72C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>110</w:t>
      </w:r>
      <w:r>
        <w:rPr>
          <w:rFonts w:ascii="Georgia" w:hAnsi="Georgia"/>
          <w:sz w:val="20"/>
          <w:szCs w:val="20"/>
        </w:rPr>
        <w:t>,-</w:t>
      </w:r>
      <w:r>
        <w:rPr>
          <w:rFonts w:ascii="Georgia" w:hAnsi="Georgia"/>
          <w:b/>
          <w:bCs/>
          <w:sz w:val="20"/>
          <w:szCs w:val="20"/>
        </w:rPr>
        <w:tab/>
      </w:r>
      <w:r w:rsidR="00AD7D21">
        <w:rPr>
          <w:rFonts w:ascii="Georgia" w:hAnsi="Georgia"/>
          <w:b/>
          <w:bCs/>
          <w:sz w:val="20"/>
          <w:szCs w:val="20"/>
        </w:rPr>
        <w:t xml:space="preserve">                         </w:t>
      </w:r>
      <w:r w:rsidRPr="007E72CF">
        <w:rPr>
          <w:rFonts w:ascii="Georgia" w:hAnsi="Georgia"/>
          <w:sz w:val="20"/>
          <w:szCs w:val="20"/>
        </w:rPr>
        <w:t xml:space="preserve">Korttidsterapi </w:t>
      </w:r>
      <w:r w:rsidRPr="007E72C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>120</w:t>
      </w:r>
      <w:r w:rsidR="00BF4AC0">
        <w:rPr>
          <w:rFonts w:ascii="Georgia" w:hAnsi="Georgia"/>
          <w:sz w:val="20"/>
          <w:szCs w:val="20"/>
        </w:rPr>
        <w:t>,-</w:t>
      </w:r>
      <w:r w:rsidRPr="007E72CF">
        <w:rPr>
          <w:rFonts w:ascii="Georgia" w:hAnsi="Georgia"/>
          <w:sz w:val="20"/>
          <w:szCs w:val="20"/>
        </w:rPr>
        <w:t>/10 ggr 1</w:t>
      </w:r>
      <w:r w:rsidR="00BF4AC0">
        <w:rPr>
          <w:rFonts w:ascii="Georgia" w:hAnsi="Georgia"/>
          <w:sz w:val="20"/>
          <w:szCs w:val="20"/>
        </w:rPr>
        <w:t xml:space="preserve"> </w:t>
      </w:r>
      <w:r w:rsidRPr="007E72CF">
        <w:rPr>
          <w:rFonts w:ascii="Georgia" w:hAnsi="Georgia"/>
          <w:sz w:val="20"/>
          <w:szCs w:val="20"/>
        </w:rPr>
        <w:t>100</w:t>
      </w:r>
      <w:r w:rsidR="00BF4AC0">
        <w:rPr>
          <w:rFonts w:ascii="Georgia" w:hAnsi="Georgia"/>
          <w:sz w:val="20"/>
          <w:szCs w:val="20"/>
        </w:rPr>
        <w:t>,-</w:t>
      </w:r>
      <w:r w:rsidR="00AD7D21">
        <w:rPr>
          <w:rFonts w:ascii="Georgia" w:hAnsi="Georgia"/>
          <w:sz w:val="20"/>
          <w:szCs w:val="20"/>
        </w:rPr>
        <w:t xml:space="preserve">                         </w:t>
      </w:r>
      <w:r w:rsidRPr="007E72CF">
        <w:rPr>
          <w:rFonts w:ascii="Georgia" w:hAnsi="Georgia"/>
          <w:sz w:val="20"/>
          <w:szCs w:val="20"/>
        </w:rPr>
        <w:t>Stödsamtal</w:t>
      </w:r>
      <w:r w:rsidRPr="007E72CF"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E72CF">
        <w:rPr>
          <w:rFonts w:ascii="Georgia" w:hAnsi="Georgia"/>
          <w:sz w:val="20"/>
          <w:szCs w:val="20"/>
        </w:rPr>
        <w:t>115</w:t>
      </w:r>
      <w:r w:rsidR="00BF4AC0">
        <w:rPr>
          <w:rFonts w:ascii="Georgia" w:hAnsi="Georgia"/>
          <w:sz w:val="20"/>
          <w:szCs w:val="20"/>
        </w:rPr>
        <w:t>,-</w:t>
      </w:r>
      <w:r>
        <w:rPr>
          <w:rFonts w:ascii="Georgia" w:hAnsi="Georgia"/>
          <w:sz w:val="20"/>
          <w:szCs w:val="20"/>
        </w:rPr>
        <w:tab/>
      </w:r>
    </w:p>
    <w:p w14:paraId="275731E0" w14:textId="77777777" w:rsidR="00BF4AC0" w:rsidRDefault="00BF4AC0" w:rsidP="002D1765">
      <w:pPr>
        <w:spacing w:line="276" w:lineRule="auto"/>
        <w:ind w:left="1134"/>
        <w:rPr>
          <w:rFonts w:ascii="Georgia" w:hAnsi="Georgia"/>
        </w:rPr>
      </w:pPr>
    </w:p>
    <w:p w14:paraId="0A62B006" w14:textId="52160A6C" w:rsidR="00BF4AC0" w:rsidRDefault="00BF4AC0" w:rsidP="002D1765">
      <w:pPr>
        <w:spacing w:line="276" w:lineRule="auto"/>
        <w:ind w:left="1134"/>
        <w:rPr>
          <w:rFonts w:ascii="Georgia" w:hAnsi="Georgia"/>
        </w:rPr>
      </w:pPr>
      <w:r>
        <w:rPr>
          <w:rFonts w:ascii="Georgia" w:hAnsi="Georgia"/>
        </w:rPr>
        <w:t>Pris på distans följer prislistan på mottagningsbesök.</w:t>
      </w:r>
    </w:p>
    <w:p w14:paraId="33095E0C" w14:textId="6D01F26B" w:rsidR="00BF4AC0" w:rsidRDefault="00BF4AC0" w:rsidP="00BF4AC0">
      <w:pPr>
        <w:spacing w:line="276" w:lineRule="auto"/>
        <w:ind w:left="1134"/>
        <w:rPr>
          <w:rFonts w:ascii="Georgia" w:hAnsi="Georgia"/>
        </w:rPr>
      </w:pPr>
      <w:r w:rsidRPr="00BF4AC0">
        <w:rPr>
          <w:rFonts w:ascii="Georgia" w:hAnsi="Georgia"/>
        </w:rPr>
        <w:t>Utöver priset på mottagningsbesöket, debiteras en kansliavgift 25 €</w:t>
      </w:r>
      <w:r>
        <w:rPr>
          <w:rFonts w:ascii="Georgia" w:hAnsi="Georgia"/>
        </w:rPr>
        <w:t xml:space="preserve"> vid besök hos läkare och 9,50€ debiteras vid besök hos en terapeut. </w:t>
      </w:r>
    </w:p>
    <w:p w14:paraId="1F6FE9BC" w14:textId="66F27919" w:rsidR="00BF4AC0" w:rsidRPr="00BF4AC0" w:rsidRDefault="00BF4AC0" w:rsidP="00BF4AC0">
      <w:pPr>
        <w:pStyle w:val="FHRubrikHgerjust"/>
        <w:spacing w:line="276" w:lineRule="auto"/>
        <w:ind w:left="1134"/>
        <w:jc w:val="left"/>
        <w:rPr>
          <w:rFonts w:ascii="Georgia" w:hAnsi="Georgia"/>
          <w:b w:val="0"/>
          <w:bCs w:val="0"/>
          <w:sz w:val="22"/>
          <w:szCs w:val="22"/>
        </w:rPr>
      </w:pPr>
      <w:r w:rsidRPr="00BF4AC0">
        <w:rPr>
          <w:rFonts w:ascii="Georgia" w:hAnsi="Georgia"/>
          <w:b w:val="0"/>
          <w:bCs w:val="0"/>
          <w:sz w:val="22"/>
          <w:szCs w:val="22"/>
        </w:rPr>
        <w:t>Uteblivna besök faktureras inte om annulleringen skett minst ett dygn före bokad tid, i annat fall debiteras 100% av avgiften</w:t>
      </w:r>
      <w:r>
        <w:rPr>
          <w:rFonts w:ascii="Georgia" w:hAnsi="Georgia"/>
          <w:b w:val="0"/>
          <w:bCs w:val="0"/>
          <w:sz w:val="22"/>
          <w:szCs w:val="22"/>
        </w:rPr>
        <w:t>.</w:t>
      </w:r>
    </w:p>
    <w:p w14:paraId="21C8624D" w14:textId="77777777" w:rsidR="00BF4AC0" w:rsidRPr="00BF4AC0" w:rsidRDefault="00BF4AC0" w:rsidP="002D1765">
      <w:pPr>
        <w:spacing w:line="276" w:lineRule="auto"/>
        <w:ind w:left="1134"/>
        <w:rPr>
          <w:rFonts w:ascii="Georgia" w:hAnsi="Georgia"/>
          <w:sz w:val="20"/>
          <w:szCs w:val="20"/>
        </w:rPr>
      </w:pPr>
    </w:p>
    <w:sectPr w:rsidR="00BF4AC0" w:rsidRPr="00BF4AC0" w:rsidSect="001F108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87" w:right="992" w:bottom="2268" w:left="992" w:header="624" w:footer="1021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2100" w14:textId="77777777" w:rsidR="004F3FB5" w:rsidRDefault="004F3FB5" w:rsidP="00953245">
      <w:pPr>
        <w:spacing w:after="0" w:line="240" w:lineRule="auto"/>
      </w:pPr>
      <w:r>
        <w:separator/>
      </w:r>
    </w:p>
    <w:p w14:paraId="7056F76E" w14:textId="77777777" w:rsidR="004F3FB5" w:rsidRDefault="004F3FB5"/>
  </w:endnote>
  <w:endnote w:type="continuationSeparator" w:id="0">
    <w:p w14:paraId="05AEE533" w14:textId="77777777" w:rsidR="004F3FB5" w:rsidRDefault="004F3FB5" w:rsidP="00953245">
      <w:pPr>
        <w:spacing w:after="0" w:line="240" w:lineRule="auto"/>
      </w:pPr>
      <w:r>
        <w:continuationSeparator/>
      </w:r>
    </w:p>
    <w:p w14:paraId="219B8DE0" w14:textId="77777777" w:rsidR="004F3FB5" w:rsidRDefault="004F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llaFHscript">
    <w:altName w:val="Malgun Gothic"/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E40A" w14:textId="77777777" w:rsidR="00B55C4E" w:rsidRDefault="00B55C4E">
    <w:r>
      <w:rPr>
        <w:noProof/>
        <w:lang w:eastAsia="sv-FI"/>
      </w:rPr>
      <w:drawing>
        <wp:anchor distT="0" distB="0" distL="114300" distR="114300" simplePos="0" relativeHeight="251664384" behindDoc="1" locked="0" layoutInCell="1" allowOverlap="1" wp14:anchorId="16F8CC45" wp14:editId="61C12B56">
          <wp:simplePos x="0" y="0"/>
          <wp:positionH relativeFrom="column">
            <wp:posOffset>5955475</wp:posOffset>
          </wp:positionH>
          <wp:positionV relativeFrom="paragraph">
            <wp:posOffset>-403761</wp:posOffset>
          </wp:positionV>
          <wp:extent cx="298800" cy="298800"/>
          <wp:effectExtent l="0" t="0" r="635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_logoru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23C2" w14:textId="77777777" w:rsidR="00B55C4E" w:rsidRDefault="00B55C4E"/>
  <w:tbl>
    <w:tblPr>
      <w:tblStyle w:val="TableGrid"/>
      <w:tblpPr w:leftFromText="142" w:rightFromText="142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92"/>
    </w:tblGrid>
    <w:tr w:rsidR="00B55C4E" w14:paraId="53E806BD" w14:textId="77777777" w:rsidTr="00B55C4E">
      <w:tc>
        <w:tcPr>
          <w:tcW w:w="4892" w:type="dxa"/>
        </w:tcPr>
        <w:p w14:paraId="5E5A93E1" w14:textId="77777777" w:rsidR="00B55C4E" w:rsidRDefault="00B55C4E" w:rsidP="00812E2C">
          <w:pPr>
            <w:pStyle w:val="FHBrevKontaktSidfot"/>
            <w:rPr>
              <w:noProof/>
              <w:lang w:eastAsia="sv-FI"/>
            </w:rPr>
          </w:pPr>
        </w:p>
      </w:tc>
    </w:tr>
  </w:tbl>
  <w:p w14:paraId="07575F00" w14:textId="77777777" w:rsidR="00B55C4E" w:rsidRPr="002E5EC7" w:rsidRDefault="00B55C4E" w:rsidP="00CA1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E16D" w14:textId="77777777" w:rsidR="004F3FB5" w:rsidRDefault="004F3FB5" w:rsidP="00953245">
      <w:pPr>
        <w:spacing w:after="0" w:line="240" w:lineRule="auto"/>
      </w:pPr>
      <w:r>
        <w:separator/>
      </w:r>
    </w:p>
    <w:p w14:paraId="32A8F834" w14:textId="77777777" w:rsidR="004F3FB5" w:rsidRDefault="004F3FB5"/>
  </w:footnote>
  <w:footnote w:type="continuationSeparator" w:id="0">
    <w:p w14:paraId="0BC3D1A6" w14:textId="77777777" w:rsidR="004F3FB5" w:rsidRDefault="004F3FB5" w:rsidP="00953245">
      <w:pPr>
        <w:spacing w:after="0" w:line="240" w:lineRule="auto"/>
      </w:pPr>
      <w:r>
        <w:continuationSeparator/>
      </w:r>
    </w:p>
    <w:p w14:paraId="724E899F" w14:textId="77777777" w:rsidR="004F3FB5" w:rsidRDefault="004F3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269"/>
      <w:gridCol w:w="4111"/>
      <w:gridCol w:w="564"/>
    </w:tblGrid>
    <w:tr w:rsidR="00B55C4E" w:rsidRPr="00AF0DE3" w14:paraId="5E292D8B" w14:textId="77777777" w:rsidTr="00F253D0">
      <w:trPr>
        <w:trHeight w:val="283"/>
      </w:trPr>
      <w:tc>
        <w:tcPr>
          <w:tcW w:w="2976" w:type="dxa"/>
          <w:vAlign w:val="bottom"/>
        </w:tcPr>
        <w:p w14:paraId="128057C0" w14:textId="77777777" w:rsidR="00B55C4E" w:rsidRDefault="00B55C4E" w:rsidP="00AA58B8">
          <w:pPr>
            <w:pStyle w:val="FHSidhuvud"/>
          </w:pPr>
          <w:r w:rsidRPr="00AF0DE3">
            <w:t>Folkhälsan</w:t>
          </w:r>
        </w:p>
      </w:tc>
      <w:tc>
        <w:tcPr>
          <w:tcW w:w="2269" w:type="dxa"/>
          <w:vAlign w:val="bottom"/>
        </w:tcPr>
        <w:sdt>
          <w:sdtPr>
            <w:rPr>
              <w:rStyle w:val="FHkontaktChar"/>
              <w:color w:val="auto"/>
              <w:sz w:val="22"/>
            </w:rPr>
            <w:alias w:val="Datum"/>
            <w:tag w:val="Datum"/>
            <w:id w:val="1300040074"/>
            <w:date>
              <w:dateFormat w:val="d.M.yyyy"/>
              <w:lid w:val="sv-FI"/>
              <w:storeMappedDataAs w:val="dateTime"/>
              <w:calendar w:val="gregorian"/>
            </w:date>
          </w:sdtPr>
          <w:sdtEndPr>
            <w:rPr>
              <w:rStyle w:val="FHkontaktChar"/>
            </w:rPr>
          </w:sdtEndPr>
          <w:sdtContent>
            <w:p w14:paraId="60B324C9" w14:textId="77777777" w:rsidR="00B55C4E" w:rsidRPr="00F253D0" w:rsidRDefault="00B55C4E" w:rsidP="00AA58B8">
              <w:pPr>
                <w:pStyle w:val="FHSidhuvud"/>
              </w:pPr>
              <w:r w:rsidRPr="00AA58B8">
                <w:rPr>
                  <w:rStyle w:val="FHkontaktChar"/>
                  <w:color w:val="auto"/>
                  <w:sz w:val="22"/>
                </w:rPr>
                <w:t>Datum</w:t>
              </w:r>
            </w:p>
          </w:sdtContent>
        </w:sdt>
      </w:tc>
      <w:tc>
        <w:tcPr>
          <w:tcW w:w="4111" w:type="dxa"/>
          <w:vAlign w:val="bottom"/>
        </w:tcPr>
        <w:p w14:paraId="53970A29" w14:textId="77777777" w:rsidR="00B55C4E" w:rsidRPr="005D1A4F" w:rsidRDefault="00BF4AC0" w:rsidP="00A95958">
          <w:pPr>
            <w:pStyle w:val="FHkontakt"/>
          </w:pPr>
          <w:sdt>
            <w:sdtPr>
              <w:rPr>
                <w:rStyle w:val="FHRubrikvnsterChar"/>
              </w:rPr>
              <w:alias w:val="Title"/>
              <w:tag w:val=""/>
              <w:id w:val="-709340245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>
              <w:rPr>
                <w:rStyle w:val="FHRubrikvnsterChar"/>
              </w:rPr>
            </w:sdtEndPr>
            <w:sdtContent>
              <w:r w:rsidR="00B55C4E" w:rsidRPr="00AA58B8">
                <w:rPr>
                  <w:rStyle w:val="FHSidhuvudChar"/>
                  <w:color w:val="auto"/>
                </w:rPr>
                <w:t>[Titel]</w:t>
              </w:r>
            </w:sdtContent>
          </w:sdt>
        </w:p>
      </w:tc>
      <w:tc>
        <w:tcPr>
          <w:tcW w:w="564" w:type="dxa"/>
          <w:vAlign w:val="bottom"/>
        </w:tcPr>
        <w:p w14:paraId="646DAA3F" w14:textId="36BDB78D" w:rsidR="00B55C4E" w:rsidRPr="00AA58B8" w:rsidRDefault="00B55C4E" w:rsidP="00AA58B8">
          <w:pPr>
            <w:pStyle w:val="Fhsidnummer0"/>
          </w:pPr>
          <w:r w:rsidRPr="00AA58B8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instrText xml:space="preserve"> PAGE </w:instrText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A32354">
            <w:rPr>
              <w:rStyle w:val="FHsidnummerChar"/>
              <w:rFonts w:ascii="Segoe UI Light" w:eastAsiaTheme="minorHAnsi" w:hAnsi="Segoe UI Light" w:cs="Segoe UI Light"/>
              <w:noProof/>
            </w:rPr>
            <w:t>1</w:t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t xml:space="preserve"> (</w:t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instrText xml:space="preserve"> NUMPAGES  </w:instrText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A32354">
            <w:rPr>
              <w:rStyle w:val="FHsidnummerChar"/>
              <w:rFonts w:ascii="Segoe UI Light" w:eastAsiaTheme="minorHAnsi" w:hAnsi="Segoe UI Light" w:cs="Segoe UI Light"/>
              <w:noProof/>
            </w:rPr>
            <w:t>1</w:t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AA58B8">
            <w:rPr>
              <w:rStyle w:val="FHsidnummerChar"/>
              <w:rFonts w:ascii="Segoe UI Light" w:eastAsiaTheme="minorHAnsi" w:hAnsi="Segoe UI Light" w:cs="Segoe UI Light"/>
            </w:rPr>
            <w:t>)</w:t>
          </w:r>
        </w:p>
      </w:tc>
    </w:tr>
  </w:tbl>
  <w:p w14:paraId="6CC51498" w14:textId="77777777" w:rsidR="00B55C4E" w:rsidRPr="00D944EA" w:rsidRDefault="00B55C4E" w:rsidP="00D944EA"/>
  <w:p w14:paraId="5FB40906" w14:textId="77777777" w:rsidR="00B55C4E" w:rsidRDefault="00B55C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7A44" w14:textId="77777777" w:rsidR="00B55C4E" w:rsidRDefault="00B55C4E">
    <w:pPr>
      <w:pStyle w:val="Header"/>
    </w:pP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3359" behindDoc="1" locked="0" layoutInCell="1" allowOverlap="1" wp14:anchorId="4AA86BE4" wp14:editId="3A3FE8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0000" cy="10062000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0000" cy="1006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6C28AD" w14:textId="77777777" w:rsidR="00B55C4E" w:rsidRPr="00AF1C14" w:rsidRDefault="00B55C4E" w:rsidP="005125DC">
                          <w:pPr>
                            <w:jc w:val="center"/>
                            <w:rPr>
                              <w:color w:val="F5F1EC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86BE4" id="Rectangle 1" o:spid="_x0000_s1027" style="position:absolute;margin-left:0;margin-top:0;width:545.65pt;height:792.3pt;z-index:-25165312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" fillcolor="#f5f1ec [3214]" stroked="f" strokeweight="1pt">
              <v:textbox>
                <w:txbxContent>
                  <w:p w14:paraId="2A6C28AD" w14:textId="77777777" w:rsidR="00B55C4E" w:rsidRPr="00AF1C14" w:rsidRDefault="00B55C4E" w:rsidP="005125DC">
                    <w:pPr>
                      <w:jc w:val="center"/>
                      <w:rPr>
                        <w:color w:val="F5F1EC" w:themeColor="background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314"/>
    <w:multiLevelType w:val="hybridMultilevel"/>
    <w:tmpl w:val="3F5E6464"/>
    <w:lvl w:ilvl="0" w:tplc="D5B87A9C">
      <w:start w:val="1"/>
      <w:numFmt w:val="bullet"/>
      <w:lvlText w:val=""/>
      <w:lvlJc w:val="left"/>
      <w:pPr>
        <w:ind w:left="927" w:hanging="567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16770D6E"/>
    <w:multiLevelType w:val="hybridMultilevel"/>
    <w:tmpl w:val="E12CEFA0"/>
    <w:lvl w:ilvl="0" w:tplc="C8D631EA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1F53719D"/>
    <w:multiLevelType w:val="hybridMultilevel"/>
    <w:tmpl w:val="107000AA"/>
    <w:lvl w:ilvl="0" w:tplc="CD408574">
      <w:start w:val="1"/>
      <w:numFmt w:val="bullet"/>
      <w:pStyle w:val="Fh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16A"/>
    <w:multiLevelType w:val="hybridMultilevel"/>
    <w:tmpl w:val="90C673F2"/>
    <w:lvl w:ilvl="0" w:tplc="16E6BEE0">
      <w:start w:val="1"/>
      <w:numFmt w:val="bullet"/>
      <w:lvlText w:val=""/>
      <w:lvlJc w:val="left"/>
      <w:pPr>
        <w:ind w:left="3402" w:hanging="3042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 w15:restartNumberingAfterBreak="0">
    <w:nsid w:val="25835C18"/>
    <w:multiLevelType w:val="hybridMultilevel"/>
    <w:tmpl w:val="AA98F294"/>
    <w:lvl w:ilvl="0" w:tplc="76DAF366">
      <w:start w:val="1"/>
      <w:numFmt w:val="bullet"/>
      <w:lvlText w:val=""/>
      <w:lvlJc w:val="left"/>
      <w:pPr>
        <w:ind w:left="4253" w:hanging="567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 w15:restartNumberingAfterBreak="0">
    <w:nsid w:val="3BDE71A1"/>
    <w:multiLevelType w:val="hybridMultilevel"/>
    <w:tmpl w:val="F7DC61E4"/>
    <w:lvl w:ilvl="0" w:tplc="081D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" w15:restartNumberingAfterBreak="0">
    <w:nsid w:val="3C9D0B3F"/>
    <w:multiLevelType w:val="hybridMultilevel"/>
    <w:tmpl w:val="60DEB724"/>
    <w:lvl w:ilvl="0" w:tplc="CFB60A6E">
      <w:start w:val="1"/>
      <w:numFmt w:val="bullet"/>
      <w:lvlText w:val="-"/>
      <w:lvlJc w:val="left"/>
      <w:pPr>
        <w:ind w:left="3762" w:hanging="360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7" w15:restartNumberingAfterBreak="0">
    <w:nsid w:val="49894B00"/>
    <w:multiLevelType w:val="hybridMultilevel"/>
    <w:tmpl w:val="E22C48F2"/>
    <w:lvl w:ilvl="0" w:tplc="081D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 w15:restartNumberingAfterBreak="0">
    <w:nsid w:val="4B985949"/>
    <w:multiLevelType w:val="hybridMultilevel"/>
    <w:tmpl w:val="FF6673D0"/>
    <w:lvl w:ilvl="0" w:tplc="E456389E">
      <w:start w:val="1"/>
      <w:numFmt w:val="bullet"/>
      <w:lvlText w:val=""/>
      <w:lvlJc w:val="left"/>
      <w:pPr>
        <w:ind w:left="3515" w:hanging="113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5185158C"/>
    <w:multiLevelType w:val="multilevel"/>
    <w:tmpl w:val="8DC89ECE"/>
    <w:lvl w:ilvl="0">
      <w:start w:val="1"/>
      <w:numFmt w:val="decimal"/>
      <w:lvlText w:val="%1."/>
      <w:lvlJc w:val="left"/>
      <w:pPr>
        <w:ind w:left="92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0" w15:restartNumberingAfterBreak="0">
    <w:nsid w:val="579B0EA1"/>
    <w:multiLevelType w:val="hybridMultilevel"/>
    <w:tmpl w:val="D19CFCDA"/>
    <w:lvl w:ilvl="0" w:tplc="081D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1" w15:restartNumberingAfterBreak="0">
    <w:nsid w:val="5A5818E9"/>
    <w:multiLevelType w:val="hybridMultilevel"/>
    <w:tmpl w:val="8DC89ECE"/>
    <w:lvl w:ilvl="0" w:tplc="081D000F">
      <w:start w:val="1"/>
      <w:numFmt w:val="decimal"/>
      <w:lvlText w:val="%1."/>
      <w:lvlJc w:val="left"/>
      <w:pPr>
        <w:ind w:left="927" w:hanging="567"/>
      </w:pPr>
      <w:rPr>
        <w:rFonts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" w15:restartNumberingAfterBreak="0">
    <w:nsid w:val="5F4A5E80"/>
    <w:multiLevelType w:val="hybridMultilevel"/>
    <w:tmpl w:val="4A5C12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65B"/>
    <w:multiLevelType w:val="hybridMultilevel"/>
    <w:tmpl w:val="5B44BBDA"/>
    <w:lvl w:ilvl="0" w:tplc="5B8A300C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4" w15:restartNumberingAfterBreak="0">
    <w:nsid w:val="660E7BD8"/>
    <w:multiLevelType w:val="hybridMultilevel"/>
    <w:tmpl w:val="C144CD66"/>
    <w:lvl w:ilvl="0" w:tplc="081D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6D02355B"/>
    <w:multiLevelType w:val="hybridMultilevel"/>
    <w:tmpl w:val="249E12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17168">
    <w:abstractNumId w:val="15"/>
  </w:num>
  <w:num w:numId="2" w16cid:durableId="1660696013">
    <w:abstractNumId w:val="12"/>
  </w:num>
  <w:num w:numId="3" w16cid:durableId="1812942261">
    <w:abstractNumId w:val="2"/>
  </w:num>
  <w:num w:numId="4" w16cid:durableId="2113553992">
    <w:abstractNumId w:val="5"/>
  </w:num>
  <w:num w:numId="5" w16cid:durableId="1780179961">
    <w:abstractNumId w:val="10"/>
  </w:num>
  <w:num w:numId="6" w16cid:durableId="448814649">
    <w:abstractNumId w:val="14"/>
  </w:num>
  <w:num w:numId="7" w16cid:durableId="900596579">
    <w:abstractNumId w:val="7"/>
  </w:num>
  <w:num w:numId="8" w16cid:durableId="2037923874">
    <w:abstractNumId w:val="8"/>
  </w:num>
  <w:num w:numId="9" w16cid:durableId="1985506386">
    <w:abstractNumId w:val="1"/>
  </w:num>
  <w:num w:numId="10" w16cid:durableId="1234854780">
    <w:abstractNumId w:val="13"/>
  </w:num>
  <w:num w:numId="11" w16cid:durableId="114838903">
    <w:abstractNumId w:val="3"/>
  </w:num>
  <w:num w:numId="12" w16cid:durableId="949899577">
    <w:abstractNumId w:val="4"/>
  </w:num>
  <w:num w:numId="13" w16cid:durableId="906502121">
    <w:abstractNumId w:val="0"/>
  </w:num>
  <w:num w:numId="14" w16cid:durableId="1636910192">
    <w:abstractNumId w:val="11"/>
  </w:num>
  <w:num w:numId="15" w16cid:durableId="2110002313">
    <w:abstractNumId w:val="9"/>
  </w:num>
  <w:num w:numId="16" w16cid:durableId="472799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134"/>
  <w:hyphenationZone w:val="425"/>
  <w:clickAndTypeStyle w:val="FHBrdlngtext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80"/>
    <w:rsid w:val="00000932"/>
    <w:rsid w:val="000010EB"/>
    <w:rsid w:val="00011195"/>
    <w:rsid w:val="00016A63"/>
    <w:rsid w:val="000C5B64"/>
    <w:rsid w:val="000D5B50"/>
    <w:rsid w:val="00172A7F"/>
    <w:rsid w:val="00191337"/>
    <w:rsid w:val="001D7DC9"/>
    <w:rsid w:val="001E6848"/>
    <w:rsid w:val="001F108B"/>
    <w:rsid w:val="00203294"/>
    <w:rsid w:val="00213C5B"/>
    <w:rsid w:val="00252169"/>
    <w:rsid w:val="00280A9F"/>
    <w:rsid w:val="00286478"/>
    <w:rsid w:val="002D1765"/>
    <w:rsid w:val="002E5EC7"/>
    <w:rsid w:val="00301154"/>
    <w:rsid w:val="003047CD"/>
    <w:rsid w:val="003111D2"/>
    <w:rsid w:val="00342CAA"/>
    <w:rsid w:val="00350E09"/>
    <w:rsid w:val="00372239"/>
    <w:rsid w:val="00374D28"/>
    <w:rsid w:val="00380DE4"/>
    <w:rsid w:val="00382DBA"/>
    <w:rsid w:val="00386347"/>
    <w:rsid w:val="003867AC"/>
    <w:rsid w:val="003A67CE"/>
    <w:rsid w:val="003C26F3"/>
    <w:rsid w:val="003C70B7"/>
    <w:rsid w:val="003D5FB7"/>
    <w:rsid w:val="003E297F"/>
    <w:rsid w:val="003F77F8"/>
    <w:rsid w:val="0042318A"/>
    <w:rsid w:val="0043361A"/>
    <w:rsid w:val="00455331"/>
    <w:rsid w:val="00462E31"/>
    <w:rsid w:val="00471F9D"/>
    <w:rsid w:val="00493889"/>
    <w:rsid w:val="004E0BED"/>
    <w:rsid w:val="004E10A9"/>
    <w:rsid w:val="004F3FB5"/>
    <w:rsid w:val="004F5224"/>
    <w:rsid w:val="00501A02"/>
    <w:rsid w:val="00507626"/>
    <w:rsid w:val="005125DC"/>
    <w:rsid w:val="0052088B"/>
    <w:rsid w:val="0052292E"/>
    <w:rsid w:val="0052569E"/>
    <w:rsid w:val="005707B8"/>
    <w:rsid w:val="00573097"/>
    <w:rsid w:val="005B662D"/>
    <w:rsid w:val="005B79E5"/>
    <w:rsid w:val="005D1A4F"/>
    <w:rsid w:val="00640687"/>
    <w:rsid w:val="006426A6"/>
    <w:rsid w:val="006443B2"/>
    <w:rsid w:val="00645E72"/>
    <w:rsid w:val="00674322"/>
    <w:rsid w:val="006A080F"/>
    <w:rsid w:val="006A3B8A"/>
    <w:rsid w:val="006F7BA0"/>
    <w:rsid w:val="006F7E8E"/>
    <w:rsid w:val="0072124A"/>
    <w:rsid w:val="00744F2E"/>
    <w:rsid w:val="007663E6"/>
    <w:rsid w:val="007A53E8"/>
    <w:rsid w:val="007E72CF"/>
    <w:rsid w:val="007F3ED3"/>
    <w:rsid w:val="007F7BB6"/>
    <w:rsid w:val="00812E2C"/>
    <w:rsid w:val="00823945"/>
    <w:rsid w:val="008254D5"/>
    <w:rsid w:val="00861297"/>
    <w:rsid w:val="00872B11"/>
    <w:rsid w:val="008A2C25"/>
    <w:rsid w:val="008E38B4"/>
    <w:rsid w:val="00904EAD"/>
    <w:rsid w:val="009078C7"/>
    <w:rsid w:val="00912E20"/>
    <w:rsid w:val="00944F9F"/>
    <w:rsid w:val="00953245"/>
    <w:rsid w:val="00963490"/>
    <w:rsid w:val="009942D2"/>
    <w:rsid w:val="009A4DD4"/>
    <w:rsid w:val="009B5BF1"/>
    <w:rsid w:val="009B6B40"/>
    <w:rsid w:val="009C3631"/>
    <w:rsid w:val="009C6463"/>
    <w:rsid w:val="009F1F4F"/>
    <w:rsid w:val="009F5AE7"/>
    <w:rsid w:val="00A2043B"/>
    <w:rsid w:val="00A261EF"/>
    <w:rsid w:val="00A32354"/>
    <w:rsid w:val="00A874F5"/>
    <w:rsid w:val="00A95958"/>
    <w:rsid w:val="00AA58B8"/>
    <w:rsid w:val="00AB7EC4"/>
    <w:rsid w:val="00AC189C"/>
    <w:rsid w:val="00AD7D21"/>
    <w:rsid w:val="00AE7BCB"/>
    <w:rsid w:val="00AF0DE3"/>
    <w:rsid w:val="00AF1C14"/>
    <w:rsid w:val="00B22C4F"/>
    <w:rsid w:val="00B2548F"/>
    <w:rsid w:val="00B30B80"/>
    <w:rsid w:val="00B55C4E"/>
    <w:rsid w:val="00B91EE5"/>
    <w:rsid w:val="00BB06B6"/>
    <w:rsid w:val="00BC574D"/>
    <w:rsid w:val="00BF4AC0"/>
    <w:rsid w:val="00C00F22"/>
    <w:rsid w:val="00C254B2"/>
    <w:rsid w:val="00C260FD"/>
    <w:rsid w:val="00C403AD"/>
    <w:rsid w:val="00C51772"/>
    <w:rsid w:val="00C57538"/>
    <w:rsid w:val="00C70BB5"/>
    <w:rsid w:val="00CA19B5"/>
    <w:rsid w:val="00CC0E4B"/>
    <w:rsid w:val="00D06FA9"/>
    <w:rsid w:val="00D25652"/>
    <w:rsid w:val="00D300DD"/>
    <w:rsid w:val="00D43E4B"/>
    <w:rsid w:val="00D944EA"/>
    <w:rsid w:val="00DA2739"/>
    <w:rsid w:val="00DC1A58"/>
    <w:rsid w:val="00DE5DE4"/>
    <w:rsid w:val="00E040AE"/>
    <w:rsid w:val="00E133B8"/>
    <w:rsid w:val="00E14D8E"/>
    <w:rsid w:val="00E22451"/>
    <w:rsid w:val="00E45773"/>
    <w:rsid w:val="00E7366D"/>
    <w:rsid w:val="00E81F0B"/>
    <w:rsid w:val="00E83DE8"/>
    <w:rsid w:val="00E85315"/>
    <w:rsid w:val="00E91B99"/>
    <w:rsid w:val="00E9632C"/>
    <w:rsid w:val="00ED3381"/>
    <w:rsid w:val="00F03956"/>
    <w:rsid w:val="00F11E09"/>
    <w:rsid w:val="00F253D0"/>
    <w:rsid w:val="00F33B1E"/>
    <w:rsid w:val="00F610DC"/>
    <w:rsid w:val="00F724C0"/>
    <w:rsid w:val="00FA19F8"/>
    <w:rsid w:val="00FA1AEE"/>
    <w:rsid w:val="00FB734D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8235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1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Cilla">
    <w:name w:val="FH_Cilla"/>
    <w:basedOn w:val="Normal"/>
    <w:link w:val="FHCillaChar"/>
    <w:qFormat/>
    <w:rsid w:val="00D43E4B"/>
    <w:pPr>
      <w:spacing w:before="160"/>
    </w:pPr>
    <w:rPr>
      <w:rFonts w:ascii="CillaFHscript" w:eastAsia="CillaFHscript" w:hAnsi="CillaFHscript" w:cs="CillaFHscript"/>
      <w:sz w:val="44"/>
    </w:rPr>
  </w:style>
  <w:style w:type="paragraph" w:customStyle="1" w:styleId="FHcillastorrd">
    <w:name w:val="FH_cilla stor röd"/>
    <w:basedOn w:val="FHCilla"/>
    <w:link w:val="FHcillastorrdChar"/>
    <w:qFormat/>
    <w:rsid w:val="00191337"/>
    <w:pPr>
      <w:spacing w:before="0" w:after="0" w:line="240" w:lineRule="auto"/>
    </w:pPr>
    <w:rPr>
      <w:color w:val="EC008C" w:themeColor="accent1"/>
    </w:rPr>
  </w:style>
  <w:style w:type="character" w:customStyle="1" w:styleId="FHCillaChar">
    <w:name w:val="FH_Cilla Char"/>
    <w:basedOn w:val="DefaultParagraphFont"/>
    <w:link w:val="FHCilla"/>
    <w:rsid w:val="00D43E4B"/>
    <w:rPr>
      <w:rFonts w:ascii="CillaFHscript" w:eastAsia="CillaFHscript" w:hAnsi="CillaFHscript" w:cs="CillaFHscript"/>
      <w:sz w:val="44"/>
    </w:rPr>
  </w:style>
  <w:style w:type="paragraph" w:styleId="Header">
    <w:name w:val="header"/>
    <w:basedOn w:val="Normal"/>
    <w:link w:val="HeaderChar"/>
    <w:uiPriority w:val="99"/>
    <w:unhideWhenUsed/>
    <w:rsid w:val="0038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HcillastorrdChar">
    <w:name w:val="FH_cilla stor röd Char"/>
    <w:basedOn w:val="FHCillaChar"/>
    <w:link w:val="FHcillastorrd"/>
    <w:rsid w:val="00191337"/>
    <w:rPr>
      <w:rFonts w:ascii="CillaFHscript" w:eastAsia="CillaFHscript" w:hAnsi="CillaFHscript" w:cs="CillaFHscript"/>
      <w:color w:val="EC008C" w:themeColor="accent1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912E20"/>
  </w:style>
  <w:style w:type="paragraph" w:customStyle="1" w:styleId="FHUnderrubrik">
    <w:name w:val="FH_Underrubrik"/>
    <w:basedOn w:val="Normal"/>
    <w:link w:val="FHUnderrubrikChar"/>
    <w:rsid w:val="006443B2"/>
    <w:pPr>
      <w:autoSpaceDE w:val="0"/>
      <w:autoSpaceDN w:val="0"/>
      <w:adjustRightInd w:val="0"/>
      <w:spacing w:after="120" w:line="240" w:lineRule="auto"/>
      <w:textAlignment w:val="center"/>
    </w:pPr>
    <w:rPr>
      <w:rFonts w:ascii="Segoe UI Light" w:hAnsi="Segoe UI Light" w:cs="Segoe UI Light"/>
      <w:color w:val="000000"/>
      <w:sz w:val="36"/>
      <w:szCs w:val="36"/>
    </w:rPr>
  </w:style>
  <w:style w:type="paragraph" w:customStyle="1" w:styleId="FHrubrik">
    <w:name w:val="FH_rubrik"/>
    <w:link w:val="FHrubrikChar"/>
    <w:qFormat/>
    <w:rsid w:val="00380DE4"/>
    <w:pPr>
      <w:autoSpaceDE w:val="0"/>
      <w:autoSpaceDN w:val="0"/>
      <w:adjustRightInd w:val="0"/>
      <w:spacing w:after="0" w:line="240" w:lineRule="auto"/>
      <w:textAlignment w:val="center"/>
    </w:pPr>
    <w:rPr>
      <w:rFonts w:ascii="Segoe UI" w:hAnsi="Segoe UI" w:cs="Segoe UI"/>
      <w:b/>
      <w:bCs/>
      <w:color w:val="000000"/>
      <w:spacing w:val="-5"/>
      <w:position w:val="-7"/>
      <w:sz w:val="48"/>
      <w:szCs w:val="48"/>
    </w:rPr>
  </w:style>
  <w:style w:type="character" w:customStyle="1" w:styleId="FHUnderrubrikChar">
    <w:name w:val="FH_Underrubrik Char"/>
    <w:basedOn w:val="DefaultParagraphFont"/>
    <w:link w:val="FHUnderrubrik"/>
    <w:rsid w:val="006443B2"/>
    <w:rPr>
      <w:rFonts w:ascii="Segoe UI Light" w:hAnsi="Segoe UI Light" w:cs="Segoe UI Light"/>
      <w:color w:val="000000"/>
      <w:sz w:val="36"/>
      <w:szCs w:val="36"/>
    </w:rPr>
  </w:style>
  <w:style w:type="paragraph" w:customStyle="1" w:styleId="FHIngress">
    <w:name w:val="FH_Ingress"/>
    <w:basedOn w:val="Normal"/>
    <w:link w:val="FHIngressChar"/>
    <w:qFormat/>
    <w:rsid w:val="006443B2"/>
    <w:pPr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 w:cs="Georgia"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8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HrubrikChar">
    <w:name w:val="FH_rubrik Char"/>
    <w:basedOn w:val="DefaultParagraphFont"/>
    <w:link w:val="FHrubrik"/>
    <w:rsid w:val="00380DE4"/>
    <w:rPr>
      <w:rFonts w:ascii="Segoe UI" w:hAnsi="Segoe UI" w:cs="Segoe UI"/>
      <w:b/>
      <w:bCs/>
      <w:color w:val="000000"/>
      <w:spacing w:val="-5"/>
      <w:position w:val="-7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HIngressChar">
    <w:name w:val="FH_Ingress Char"/>
    <w:basedOn w:val="DefaultParagraphFont"/>
    <w:link w:val="FHIngress"/>
    <w:rsid w:val="006443B2"/>
    <w:rPr>
      <w:rFonts w:ascii="Georgia" w:hAnsi="Georgia" w:cs="Georgia"/>
      <w:color w:val="000000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20"/>
    <w:rPr>
      <w:rFonts w:ascii="Segoe UI" w:hAnsi="Segoe UI" w:cs="Segoe UI"/>
      <w:sz w:val="18"/>
      <w:szCs w:val="18"/>
    </w:rPr>
  </w:style>
  <w:style w:type="paragraph" w:customStyle="1" w:styleId="FHbrdtext1">
    <w:name w:val="FH_brödtext1"/>
    <w:link w:val="FHbrdtext1Char"/>
    <w:semiHidden/>
    <w:qFormat/>
    <w:rsid w:val="00382DB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paragraph" w:customStyle="1" w:styleId="FHunderrubrik2">
    <w:name w:val="FH_underrubrik2"/>
    <w:basedOn w:val="Normal"/>
    <w:link w:val="FHunderrubrik2Char"/>
    <w:rsid w:val="00342CAA"/>
    <w:pPr>
      <w:autoSpaceDE w:val="0"/>
      <w:autoSpaceDN w:val="0"/>
      <w:adjustRightInd w:val="0"/>
      <w:spacing w:after="0" w:line="240" w:lineRule="auto"/>
      <w:textAlignment w:val="center"/>
    </w:pPr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Hbrdtext1Char">
    <w:name w:val="FH_brödtext1 Char"/>
    <w:basedOn w:val="DefaultParagraphFont"/>
    <w:link w:val="FHbrdtext1"/>
    <w:semiHidden/>
    <w:rsid w:val="00912E20"/>
    <w:rPr>
      <w:rFonts w:ascii="Segoe UI Light" w:hAnsi="Segoe UI Light" w:cs="Segoe UI Light"/>
      <w:color w:val="000000"/>
      <w:szCs w:val="24"/>
    </w:rPr>
  </w:style>
  <w:style w:type="paragraph" w:customStyle="1" w:styleId="Fhpunktlista">
    <w:name w:val="Fh_punktlista"/>
    <w:link w:val="FhpunktlistaChar"/>
    <w:qFormat/>
    <w:rsid w:val="00172A7F"/>
    <w:pPr>
      <w:numPr>
        <w:numId w:val="3"/>
      </w:numPr>
      <w:autoSpaceDE w:val="0"/>
      <w:autoSpaceDN w:val="0"/>
      <w:adjustRightInd w:val="0"/>
      <w:spacing w:after="120" w:line="240" w:lineRule="auto"/>
      <w:ind w:left="1349" w:hanging="357"/>
      <w:textAlignment w:val="center"/>
    </w:pPr>
    <w:rPr>
      <w:rFonts w:eastAsia="CillaFHscript" w:cs="Segoe UI Light"/>
      <w:color w:val="000000"/>
      <w:szCs w:val="24"/>
    </w:rPr>
  </w:style>
  <w:style w:type="character" w:customStyle="1" w:styleId="FHunderrubrik2Char">
    <w:name w:val="FH_underrubrik2 Char"/>
    <w:basedOn w:val="DefaultParagraphFont"/>
    <w:link w:val="FHunderrubrik2"/>
    <w:rsid w:val="00342CAA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2E20"/>
  </w:style>
  <w:style w:type="character" w:customStyle="1" w:styleId="FhpunktlistaChar">
    <w:name w:val="Fh_punktlista Char"/>
    <w:basedOn w:val="DefaultParagraphFont"/>
    <w:link w:val="Fhpunktlista"/>
    <w:rsid w:val="00172A7F"/>
    <w:rPr>
      <w:rFonts w:eastAsia="CillaFHscript" w:cs="Segoe UI Light"/>
      <w:color w:val="000000"/>
      <w:szCs w:val="24"/>
    </w:rPr>
  </w:style>
  <w:style w:type="table" w:styleId="TableGrid">
    <w:name w:val="Table Grid"/>
    <w:basedOn w:val="TableNormal"/>
    <w:uiPriority w:val="39"/>
    <w:rsid w:val="0038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382DBA"/>
    <w:pPr>
      <w:spacing w:after="0" w:line="240" w:lineRule="exact"/>
      <w:jc w:val="right"/>
    </w:pPr>
    <w:rPr>
      <w:rFonts w:ascii="Segoe UI" w:eastAsia="Calibri" w:hAnsi="Segoe UI" w:cs="Times New Roman"/>
      <w:sz w:val="20"/>
    </w:rPr>
  </w:style>
  <w:style w:type="character" w:customStyle="1" w:styleId="FHsidnummerChar">
    <w:name w:val="FH_sidnummer Char"/>
    <w:link w:val="FHsidnummer"/>
    <w:rsid w:val="00382DBA"/>
    <w:rPr>
      <w:rFonts w:ascii="Segoe UI" w:eastAsia="Calibri" w:hAnsi="Segoe UI" w:cs="Times New Roman"/>
      <w:sz w:val="20"/>
    </w:rPr>
  </w:style>
  <w:style w:type="paragraph" w:customStyle="1" w:styleId="FHkontakt">
    <w:name w:val="FH_kontakt"/>
    <w:basedOn w:val="FHbrdtext1"/>
    <w:link w:val="FHkontaktChar"/>
    <w:qFormat/>
    <w:rsid w:val="000D5B50"/>
    <w:rPr>
      <w:color w:val="000000" w:themeColor="text1"/>
      <w:sz w:val="20"/>
    </w:rPr>
  </w:style>
  <w:style w:type="paragraph" w:customStyle="1" w:styleId="FHunderrubrikR2">
    <w:name w:val="FH_underrubrik_R2"/>
    <w:link w:val="FHunderrubrikR2Char"/>
    <w:qFormat/>
    <w:rsid w:val="006426A6"/>
    <w:pPr>
      <w:spacing w:after="120" w:line="240" w:lineRule="auto"/>
      <w:ind w:left="992"/>
      <w:contextualSpacing/>
    </w:pPr>
    <w:rPr>
      <w:rFonts w:ascii="Segoe UI" w:hAnsi="Segoe UI" w:cs="Segoe UI Light"/>
      <w:color w:val="000000"/>
      <w:sz w:val="36"/>
      <w:szCs w:val="36"/>
    </w:rPr>
  </w:style>
  <w:style w:type="character" w:customStyle="1" w:styleId="FHkontaktChar">
    <w:name w:val="FH_kontakt Char"/>
    <w:basedOn w:val="FHbrdtext1Char"/>
    <w:link w:val="FHkontakt"/>
    <w:rsid w:val="000D5B50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Brevbrdtext">
    <w:name w:val="FH_Brev_brödtext"/>
    <w:basedOn w:val="FHbrdtext1"/>
    <w:link w:val="FHBrevbrdtextChar"/>
    <w:semiHidden/>
    <w:qFormat/>
    <w:rsid w:val="00E040AE"/>
    <w:pPr>
      <w:spacing w:line="280" w:lineRule="exact"/>
      <w:ind w:left="2965"/>
    </w:pPr>
  </w:style>
  <w:style w:type="character" w:customStyle="1" w:styleId="FHunderrubrikR2Char">
    <w:name w:val="FH_underrubrik_R2 Char"/>
    <w:basedOn w:val="DefaultParagraphFont"/>
    <w:link w:val="FHunderrubrikR2"/>
    <w:rsid w:val="006426A6"/>
    <w:rPr>
      <w:rFonts w:ascii="Segoe UI" w:hAnsi="Segoe UI" w:cs="Segoe UI Light"/>
      <w:color w:val="000000"/>
      <w:sz w:val="36"/>
      <w:szCs w:val="36"/>
    </w:rPr>
  </w:style>
  <w:style w:type="paragraph" w:customStyle="1" w:styleId="FHBrevKontaktSidfot">
    <w:name w:val="FH_Brev_Kontakt_Sidfot"/>
    <w:basedOn w:val="FHkontakt"/>
    <w:link w:val="FHBrevKontaktSidfotChar"/>
    <w:semiHidden/>
    <w:qFormat/>
    <w:rsid w:val="00455331"/>
    <w:rPr>
      <w:rFonts w:ascii="Georgia" w:hAnsi="Georgia"/>
      <w:sz w:val="16"/>
    </w:rPr>
  </w:style>
  <w:style w:type="character" w:customStyle="1" w:styleId="FHBrevbrdtextChar">
    <w:name w:val="FH_Brev_brödtext Char"/>
    <w:basedOn w:val="FHbrdtext1Char"/>
    <w:link w:val="FHBrevbrdtext"/>
    <w:semiHidden/>
    <w:rsid w:val="00912E20"/>
    <w:rPr>
      <w:rFonts w:ascii="Segoe UI Light" w:hAnsi="Segoe UI Light" w:cs="Segoe UI Light"/>
      <w:color w:val="000000"/>
      <w:szCs w:val="24"/>
    </w:rPr>
  </w:style>
  <w:style w:type="paragraph" w:customStyle="1" w:styleId="FhunderrubrikR3">
    <w:name w:val="Fh_underrubrik_R3"/>
    <w:next w:val="FHBrevbrdtext"/>
    <w:link w:val="FhunderrubrikR3Char"/>
    <w:qFormat/>
    <w:rsid w:val="00AA58B8"/>
    <w:pPr>
      <w:spacing w:after="120"/>
      <w:ind w:left="992"/>
    </w:pPr>
    <w:rPr>
      <w:rFonts w:ascii="Segoe UI" w:hAnsi="Segoe UI" w:cs="Segoe UI"/>
      <w:b/>
      <w:color w:val="000000"/>
    </w:rPr>
  </w:style>
  <w:style w:type="character" w:customStyle="1" w:styleId="FHBrevKontaktSidfotChar">
    <w:name w:val="FH_Brev_Kontakt_Sidfot Char"/>
    <w:basedOn w:val="FHkontaktChar"/>
    <w:link w:val="FHBrevKontaktSidfot"/>
    <w:semiHidden/>
    <w:rsid w:val="00912E20"/>
    <w:rPr>
      <w:rFonts w:ascii="Georgia" w:hAnsi="Georgia" w:cs="Segoe UI Light"/>
      <w:color w:val="000000" w:themeColor="text1"/>
      <w:sz w:val="16"/>
      <w:szCs w:val="24"/>
    </w:rPr>
  </w:style>
  <w:style w:type="character" w:styleId="PlaceholderText">
    <w:name w:val="Placeholder Text"/>
    <w:basedOn w:val="DefaultParagraphFont"/>
    <w:uiPriority w:val="99"/>
    <w:unhideWhenUsed/>
    <w:rsid w:val="00382DBA"/>
    <w:rPr>
      <w:color w:val="808080"/>
    </w:rPr>
  </w:style>
  <w:style w:type="character" w:customStyle="1" w:styleId="FhunderrubrikR3Char">
    <w:name w:val="Fh_underrubrik_R3 Char"/>
    <w:basedOn w:val="FHunderrubrikR2Char"/>
    <w:link w:val="FhunderrubrikR3"/>
    <w:rsid w:val="00AA58B8"/>
    <w:rPr>
      <w:rFonts w:ascii="Segoe UI" w:hAnsi="Segoe UI" w:cs="Segoe UI"/>
      <w:b/>
      <w:color w:val="000000"/>
      <w:sz w:val="36"/>
      <w:szCs w:val="36"/>
    </w:rPr>
  </w:style>
  <w:style w:type="paragraph" w:customStyle="1" w:styleId="FHCitat">
    <w:name w:val="FH_Citat"/>
    <w:link w:val="FHCitatChar"/>
    <w:qFormat/>
    <w:rsid w:val="00000932"/>
    <w:pPr>
      <w:spacing w:before="160"/>
    </w:pPr>
    <w:rPr>
      <w:rFonts w:ascii="Georgia" w:hAnsi="Georgia"/>
      <w:i/>
      <w:color w:val="EC008C" w:themeColor="accent1"/>
      <w:sz w:val="32"/>
      <w:szCs w:val="25"/>
    </w:rPr>
  </w:style>
  <w:style w:type="character" w:customStyle="1" w:styleId="FHCitatChar">
    <w:name w:val="FH_Citat Char"/>
    <w:basedOn w:val="DefaultParagraphFont"/>
    <w:link w:val="FHCitat"/>
    <w:rsid w:val="00000932"/>
    <w:rPr>
      <w:rFonts w:ascii="Georgia" w:hAnsi="Georgia"/>
      <w:i/>
      <w:color w:val="EC008C" w:themeColor="accent1"/>
      <w:sz w:val="32"/>
      <w:szCs w:val="25"/>
    </w:rPr>
  </w:style>
  <w:style w:type="paragraph" w:customStyle="1" w:styleId="FHBrdlngtext">
    <w:name w:val="FH_Bröd_långtext"/>
    <w:basedOn w:val="FHBrevbrdtext"/>
    <w:link w:val="FHBrdlngtextChar"/>
    <w:qFormat/>
    <w:rsid w:val="00912E20"/>
    <w:pPr>
      <w:spacing w:after="120" w:line="360" w:lineRule="auto"/>
      <w:ind w:left="992"/>
    </w:pPr>
    <w:rPr>
      <w:rFonts w:ascii="Georgia" w:hAnsi="Georgia"/>
    </w:rPr>
  </w:style>
  <w:style w:type="character" w:customStyle="1" w:styleId="FHBrdlngtextChar">
    <w:name w:val="FH_Bröd_långtext Char"/>
    <w:basedOn w:val="FHBrevbrdtextChar"/>
    <w:link w:val="FHBrdlngtext"/>
    <w:rsid w:val="00912E20"/>
    <w:rPr>
      <w:rFonts w:ascii="Georgia" w:hAnsi="Georgia" w:cs="Segoe UI Light"/>
      <w:color w:val="000000"/>
      <w:szCs w:val="24"/>
    </w:rPr>
  </w:style>
  <w:style w:type="paragraph" w:styleId="NoSpacing">
    <w:name w:val="No Spacing"/>
    <w:link w:val="NoSpacingChar"/>
    <w:uiPriority w:val="1"/>
    <w:unhideWhenUsed/>
    <w:rsid w:val="009A4D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2E20"/>
    <w:rPr>
      <w:rFonts w:eastAsiaTheme="minorEastAsia"/>
      <w:lang w:val="en-US"/>
    </w:rPr>
  </w:style>
  <w:style w:type="paragraph" w:customStyle="1" w:styleId="FHRubrikvnster">
    <w:name w:val="FH_Rubrik_vänster"/>
    <w:basedOn w:val="Normal"/>
    <w:link w:val="FHRubrikvnsterChar"/>
    <w:rsid w:val="00380DE4"/>
    <w:pPr>
      <w:jc w:val="right"/>
    </w:pPr>
  </w:style>
  <w:style w:type="paragraph" w:customStyle="1" w:styleId="FHRubrikHgerjust">
    <w:name w:val="FH_Rubrik_Högerjust"/>
    <w:basedOn w:val="FHrubrik"/>
    <w:link w:val="FHRubrikHgerjustChar"/>
    <w:qFormat/>
    <w:rsid w:val="00E85315"/>
    <w:pPr>
      <w:jc w:val="right"/>
    </w:pPr>
  </w:style>
  <w:style w:type="character" w:customStyle="1" w:styleId="FHRubrikvnsterChar">
    <w:name w:val="FH_Rubrik_vänster Char"/>
    <w:basedOn w:val="DefaultParagraphFont"/>
    <w:link w:val="FHRubrikvnster"/>
    <w:rsid w:val="00380DE4"/>
  </w:style>
  <w:style w:type="paragraph" w:customStyle="1" w:styleId="FHunderrubrikvnsterprm">
    <w:name w:val="FH_underrubrik_vänster_pärm"/>
    <w:basedOn w:val="NoSpacing"/>
    <w:link w:val="FHunderrubrikvnsterprmChar"/>
    <w:rsid w:val="00823945"/>
    <w:pPr>
      <w:spacing w:line="259" w:lineRule="auto"/>
      <w:jc w:val="right"/>
    </w:pPr>
    <w:rPr>
      <w:rFonts w:ascii="Georgia" w:eastAsiaTheme="minorHAnsi" w:hAnsi="Georgia"/>
      <w:color w:val="EC008C" w:themeColor="accent1"/>
      <w:lang w:val="sv-FI"/>
    </w:rPr>
  </w:style>
  <w:style w:type="character" w:customStyle="1" w:styleId="FHRubrikHgerjustChar">
    <w:name w:val="FH_Rubrik_Högerjust Char"/>
    <w:basedOn w:val="FHrubrikChar"/>
    <w:link w:val="FHRubrikHgerjust"/>
    <w:rsid w:val="00E85315"/>
    <w:rPr>
      <w:rFonts w:ascii="Segoe UI" w:hAnsi="Segoe UI" w:cs="Segoe UI"/>
      <w:b/>
      <w:bCs/>
      <w:color w:val="000000"/>
      <w:spacing w:val="-5"/>
      <w:position w:val="-7"/>
      <w:sz w:val="48"/>
      <w:szCs w:val="48"/>
    </w:rPr>
  </w:style>
  <w:style w:type="paragraph" w:customStyle="1" w:styleId="FHUnderrubrikPrmhgerjust">
    <w:name w:val="FH_Underrubrik_Pärm_högerjust"/>
    <w:basedOn w:val="NoSpacing"/>
    <w:link w:val="FHUnderrubrikPrmhgerjustChar"/>
    <w:qFormat/>
    <w:rsid w:val="00823945"/>
    <w:pPr>
      <w:jc w:val="right"/>
    </w:pPr>
    <w:rPr>
      <w:rFonts w:ascii="Georgia" w:hAnsi="Georgia"/>
      <w:color w:val="EC008C" w:themeColor="accent1"/>
    </w:rPr>
  </w:style>
  <w:style w:type="character" w:customStyle="1" w:styleId="FHunderrubrikvnsterprmChar">
    <w:name w:val="FH_underrubrik_vänster_pärm Char"/>
    <w:basedOn w:val="NoSpacingChar"/>
    <w:link w:val="FHunderrubrikvnsterprm"/>
    <w:rsid w:val="00823945"/>
    <w:rPr>
      <w:rFonts w:ascii="Georgia" w:eastAsiaTheme="minorEastAsia" w:hAnsi="Georgia"/>
      <w:color w:val="EC008C" w:themeColor="accent1"/>
      <w:lang w:val="en-US"/>
    </w:rPr>
  </w:style>
  <w:style w:type="paragraph" w:customStyle="1" w:styleId="FHBrdPrm">
    <w:name w:val="FH_Bröd_Pärm"/>
    <w:basedOn w:val="NoSpacing"/>
    <w:link w:val="FHBrdPrmChar"/>
    <w:qFormat/>
    <w:rsid w:val="00A95958"/>
    <w:pPr>
      <w:jc w:val="right"/>
    </w:pPr>
    <w:rPr>
      <w:rFonts w:ascii="Segoe UI" w:hAnsi="Segoe UI" w:cs="Segoe UI"/>
      <w:lang w:val="sv-FI"/>
    </w:rPr>
  </w:style>
  <w:style w:type="character" w:customStyle="1" w:styleId="FHUnderrubrikPrmhgerjustChar">
    <w:name w:val="FH_Underrubrik_Pärm_högerjust Char"/>
    <w:basedOn w:val="NoSpacingChar"/>
    <w:link w:val="FHUnderrubrikPrmhgerjust"/>
    <w:rsid w:val="00823945"/>
    <w:rPr>
      <w:rFonts w:ascii="Georgia" w:eastAsiaTheme="minorEastAsia" w:hAnsi="Georgia"/>
      <w:color w:val="EC008C" w:themeColor="accent1"/>
      <w:lang w:val="en-US"/>
    </w:rPr>
  </w:style>
  <w:style w:type="character" w:customStyle="1" w:styleId="FHBrdPrmChar">
    <w:name w:val="FH_Bröd_Pärm Char"/>
    <w:basedOn w:val="NoSpacingChar"/>
    <w:link w:val="FHBrdPrm"/>
    <w:rsid w:val="00A95958"/>
    <w:rPr>
      <w:rFonts w:ascii="Segoe UI" w:eastAsiaTheme="minorEastAsia" w:hAnsi="Segoe UI" w:cs="Segoe UI"/>
      <w:lang w:val="en-US"/>
    </w:rPr>
  </w:style>
  <w:style w:type="paragraph" w:customStyle="1" w:styleId="FHIngress2ochunderrubrik">
    <w:name w:val="FH_Ingress2 och underrubrik"/>
    <w:basedOn w:val="FhunderrubrikR3"/>
    <w:link w:val="FHIngress2ochunderrubrikChar"/>
    <w:qFormat/>
    <w:rsid w:val="00191337"/>
    <w:rPr>
      <w:sz w:val="36"/>
      <w:szCs w:val="36"/>
      <w:lang w:val="en-US"/>
    </w:rPr>
  </w:style>
  <w:style w:type="character" w:customStyle="1" w:styleId="FHIngress2ochunderrubrikChar">
    <w:name w:val="FH_Ingress2 och underrubrik Char"/>
    <w:basedOn w:val="FhunderrubrikR3Char"/>
    <w:link w:val="FHIngress2ochunderrubrik"/>
    <w:rsid w:val="00191337"/>
    <w:rPr>
      <w:rFonts w:ascii="Segoe UI" w:hAnsi="Segoe UI" w:cs="Segoe UI"/>
      <w:b/>
      <w:color w:val="000000"/>
      <w:sz w:val="36"/>
      <w:szCs w:val="36"/>
      <w:lang w:val="en-US"/>
    </w:rPr>
  </w:style>
  <w:style w:type="paragraph" w:customStyle="1" w:styleId="FHfaktaruta">
    <w:name w:val="FH_faktaruta"/>
    <w:next w:val="FHBrdlngtext"/>
    <w:link w:val="FHfaktarutaChar"/>
    <w:qFormat/>
    <w:rsid w:val="00912E20"/>
    <w:pPr>
      <w:pBdr>
        <w:left w:val="single" w:sz="36" w:space="4" w:color="0069B4" w:themeColor="accent2"/>
      </w:pBdr>
      <w:shd w:val="clear" w:color="auto" w:fill="F5F1EC" w:themeFill="background2"/>
      <w:spacing w:before="120" w:after="120" w:line="300" w:lineRule="exact"/>
      <w:ind w:left="3402"/>
      <w:contextualSpacing/>
    </w:pPr>
    <w:rPr>
      <w:rFonts w:ascii="Segoe UI" w:hAnsi="Segoe UI" w:cs="Segoe UI"/>
      <w:color w:val="000000"/>
      <w:szCs w:val="24"/>
      <w:lang w:val="en-US"/>
    </w:rPr>
  </w:style>
  <w:style w:type="character" w:customStyle="1" w:styleId="FHfaktarutaChar">
    <w:name w:val="FH_faktaruta Char"/>
    <w:basedOn w:val="FhpunktlistaChar"/>
    <w:link w:val="FHfaktaruta"/>
    <w:rsid w:val="00912E20"/>
    <w:rPr>
      <w:rFonts w:ascii="Segoe UI" w:eastAsia="CillaFHscript" w:hAnsi="Segoe UI" w:cs="Segoe UI"/>
      <w:color w:val="000000"/>
      <w:szCs w:val="24"/>
      <w:shd w:val="clear" w:color="auto" w:fill="F5F1EC" w:themeFill="background2"/>
      <w:lang w:val="en-US"/>
    </w:rPr>
  </w:style>
  <w:style w:type="paragraph" w:customStyle="1" w:styleId="FHSidhuvud">
    <w:name w:val="FH Sidhuvud"/>
    <w:basedOn w:val="FHbrdtext1"/>
    <w:link w:val="FHSidhuvudChar"/>
    <w:qFormat/>
    <w:rsid w:val="00AA58B8"/>
    <w:rPr>
      <w:color w:val="0069B4" w:themeColor="accent2"/>
    </w:rPr>
  </w:style>
  <w:style w:type="paragraph" w:customStyle="1" w:styleId="Fhsidnummer0">
    <w:name w:val="Fh sidnummer"/>
    <w:basedOn w:val="FHkontakt"/>
    <w:link w:val="FhsidnummerChar0"/>
    <w:qFormat/>
    <w:rsid w:val="00AA58B8"/>
    <w:pPr>
      <w:jc w:val="right"/>
    </w:pPr>
  </w:style>
  <w:style w:type="character" w:customStyle="1" w:styleId="FHSidhuvudChar">
    <w:name w:val="FH Sidhuvud Char"/>
    <w:basedOn w:val="FHbrdtext1Char"/>
    <w:link w:val="FHSidhuvud"/>
    <w:rsid w:val="00AA58B8"/>
    <w:rPr>
      <w:rFonts w:ascii="Segoe UI Light" w:hAnsi="Segoe UI Light" w:cs="Segoe UI Light"/>
      <w:color w:val="0069B4" w:themeColor="accent2"/>
      <w:szCs w:val="24"/>
    </w:rPr>
  </w:style>
  <w:style w:type="character" w:customStyle="1" w:styleId="FhsidnummerChar0">
    <w:name w:val="Fh sidnummer Char"/>
    <w:basedOn w:val="FHkontaktChar"/>
    <w:link w:val="Fhsidnummer0"/>
    <w:rsid w:val="00AA58B8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Faktatext">
    <w:name w:val="FH_Faktatext"/>
    <w:basedOn w:val="Normal"/>
    <w:link w:val="FHFaktatextChar"/>
    <w:qFormat/>
    <w:rsid w:val="00963490"/>
  </w:style>
  <w:style w:type="paragraph" w:customStyle="1" w:styleId="FHBrdtextliten">
    <w:name w:val="FH_Brödtext_liten"/>
    <w:basedOn w:val="Fhpunktlista"/>
    <w:link w:val="FHBrdtextlitenChar"/>
    <w:qFormat/>
    <w:rsid w:val="00963490"/>
    <w:pPr>
      <w:numPr>
        <w:numId w:val="0"/>
      </w:numPr>
      <w:ind w:left="1349" w:hanging="357"/>
    </w:pPr>
    <w:rPr>
      <w:rFonts w:ascii="Georgia" w:hAnsi="Georgia"/>
      <w:sz w:val="18"/>
    </w:rPr>
  </w:style>
  <w:style w:type="character" w:customStyle="1" w:styleId="FHFaktatextChar">
    <w:name w:val="FH_Faktatext Char"/>
    <w:basedOn w:val="DefaultParagraphFont"/>
    <w:link w:val="FHFaktatext"/>
    <w:rsid w:val="00963490"/>
  </w:style>
  <w:style w:type="character" w:customStyle="1" w:styleId="FHBrdtextlitenChar">
    <w:name w:val="FH_Brödtext_liten Char"/>
    <w:basedOn w:val="FhpunktlistaChar"/>
    <w:link w:val="FHBrdtextliten"/>
    <w:rsid w:val="00963490"/>
    <w:rPr>
      <w:rFonts w:ascii="Georgia" w:eastAsia="CillaFHscript" w:hAnsi="Georgia" w:cs="Segoe UI Light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nyb\Downloads\fh-dokumentmall-for-langre-dokument%20(1).dotx" TargetMode="External"/></Relationships>
</file>

<file path=word/theme/theme1.xml><?xml version="1.0" encoding="utf-8"?>
<a:theme xmlns:a="http://schemas.openxmlformats.org/drawingml/2006/main" name="FolkhälsanDokumentmall">
  <a:themeElements>
    <a:clrScheme name="Folkhälsan Office Print">
      <a:dk1>
        <a:srgbClr val="000000"/>
      </a:dk1>
      <a:lt1>
        <a:sysClr val="window" lastClr="FFFFFF"/>
      </a:lt1>
      <a:dk2>
        <a:srgbClr val="343434"/>
      </a:dk2>
      <a:lt2>
        <a:srgbClr val="F5F1EC"/>
      </a:lt2>
      <a:accent1>
        <a:srgbClr val="EC008C"/>
      </a:accent1>
      <a:accent2>
        <a:srgbClr val="0069B4"/>
      </a:accent2>
      <a:accent3>
        <a:srgbClr val="845A34"/>
      </a:accent3>
      <a:accent4>
        <a:srgbClr val="E18F25"/>
      </a:accent4>
      <a:accent5>
        <a:srgbClr val="FFCB05"/>
      </a:accent5>
      <a:accent6>
        <a:srgbClr val="96A93D"/>
      </a:accent6>
      <a:hlink>
        <a:srgbClr val="0066B3"/>
      </a:hlink>
      <a:folHlink>
        <a:srgbClr val="858585"/>
      </a:folHlink>
    </a:clrScheme>
    <a:fontScheme name="Folkhälsa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FAB997-4F68-4328-B3EB-BFC4D4F3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fh-dokumentmall-for-langre-dokument (1)</Template>
  <TotalTime>0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2024-04-15T07:56:00Z</dcterms:created>
  <dcterms:modified xsi:type="dcterms:W3CDTF">2024-04-16T12:45:00Z</dcterms:modified>
</cp:coreProperties>
</file>