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941905633"/>
        <w:placeholder>
          <w:docPart w:val="68613E80FBD2458298B7D4435E26F580"/>
        </w:placeholder>
        <w:showingPlcHdr/>
        <w:text/>
      </w:sdtPr>
      <w:sdtContent>
        <w:p w14:paraId="58C751B5" w14:textId="77777777" w:rsidR="00382DBA" w:rsidRPr="00AE3FB5" w:rsidRDefault="00252169" w:rsidP="00382DBA">
          <w:pPr>
            <w:pStyle w:val="FHbrevrubrik"/>
          </w:pPr>
          <w:r w:rsidRPr="00AE3FB5">
            <w:rPr>
              <w:rStyle w:val="Platshllartext"/>
              <w:color w:val="000000" w:themeColor="text1"/>
            </w:rPr>
            <w:t>Rubrik</w:t>
          </w:r>
        </w:p>
      </w:sdtContent>
    </w:sdt>
    <w:p w14:paraId="7196828A" w14:textId="77777777" w:rsidR="003D5FB7" w:rsidRPr="00AE3FB5" w:rsidRDefault="00382DBA" w:rsidP="00674322">
      <w:pPr>
        <w:pStyle w:val="FHBrdlngtext"/>
      </w:pPr>
      <w:r w:rsidRPr="00AE3FB5">
        <w:t xml:space="preserve">FH </w:t>
      </w:r>
      <w:proofErr w:type="spellStart"/>
      <w:r w:rsidRPr="00AE3FB5">
        <w:t>Brev</w:t>
      </w:r>
      <w:proofErr w:type="spellEnd"/>
      <w:r w:rsidRPr="00AE3FB5">
        <w:t xml:space="preserve"> </w:t>
      </w:r>
      <w:proofErr w:type="spellStart"/>
      <w:r w:rsidRPr="00AE3FB5">
        <w:t>Brödtext</w:t>
      </w:r>
      <w:proofErr w:type="spellEnd"/>
      <w:r w:rsidRPr="00AE3FB5">
        <w:t xml:space="preserve"> </w:t>
      </w:r>
      <w:proofErr w:type="spellStart"/>
      <w:r w:rsidRPr="00AE3FB5">
        <w:t>Gias</w:t>
      </w:r>
      <w:proofErr w:type="spellEnd"/>
      <w:r w:rsidRPr="00AE3FB5">
        <w:t xml:space="preserve"> </w:t>
      </w:r>
      <w:proofErr w:type="spellStart"/>
      <w:r w:rsidRPr="00AE3FB5">
        <w:t>magni</w:t>
      </w:r>
      <w:proofErr w:type="spellEnd"/>
      <w:r w:rsidRPr="00AE3FB5">
        <w:t xml:space="preserve"> </w:t>
      </w:r>
      <w:proofErr w:type="spellStart"/>
      <w:r w:rsidRPr="00AE3FB5">
        <w:t>dolorias</w:t>
      </w:r>
      <w:proofErr w:type="spellEnd"/>
      <w:r w:rsidRPr="00AE3FB5">
        <w:t xml:space="preserve"> as </w:t>
      </w:r>
      <w:proofErr w:type="spellStart"/>
      <w:r w:rsidRPr="00AE3FB5">
        <w:t>eum</w:t>
      </w:r>
      <w:proofErr w:type="spellEnd"/>
      <w:r w:rsidRPr="00AE3FB5">
        <w:t xml:space="preserve"> </w:t>
      </w:r>
      <w:proofErr w:type="spellStart"/>
      <w:r w:rsidRPr="00AE3FB5">
        <w:t>quam</w:t>
      </w:r>
      <w:proofErr w:type="spellEnd"/>
      <w:r w:rsidRPr="00AE3FB5">
        <w:t xml:space="preserve"> </w:t>
      </w:r>
      <w:proofErr w:type="spellStart"/>
      <w:r w:rsidRPr="00AE3FB5">
        <w:t>aut</w:t>
      </w:r>
      <w:proofErr w:type="spellEnd"/>
      <w:r w:rsidRPr="00AE3FB5">
        <w:t xml:space="preserve"> </w:t>
      </w:r>
      <w:proofErr w:type="spellStart"/>
      <w:r w:rsidRPr="00AE3FB5">
        <w:t>aliciae</w:t>
      </w:r>
      <w:proofErr w:type="spellEnd"/>
      <w:r w:rsidRPr="00AE3FB5">
        <w:t xml:space="preserve"> de </w:t>
      </w:r>
      <w:proofErr w:type="spellStart"/>
      <w:r w:rsidRPr="00AE3FB5">
        <w:t>expere</w:t>
      </w:r>
      <w:proofErr w:type="spellEnd"/>
    </w:p>
    <w:p w14:paraId="361AD6A7" w14:textId="77777777" w:rsidR="00382DBA" w:rsidRPr="00674322" w:rsidRDefault="00382DBA" w:rsidP="00674322">
      <w:pPr>
        <w:pStyle w:val="FHBrdlngtext"/>
      </w:pPr>
      <w:r w:rsidRPr="00AE3FB5">
        <w:t xml:space="preserve">rum </w:t>
      </w:r>
      <w:proofErr w:type="spellStart"/>
      <w:r w:rsidRPr="00AE3FB5">
        <w:t>quiaspic</w:t>
      </w:r>
      <w:proofErr w:type="spellEnd"/>
      <w:r w:rsidRPr="00AE3FB5">
        <w:t xml:space="preserve"> to et </w:t>
      </w:r>
      <w:proofErr w:type="spellStart"/>
      <w:r w:rsidRPr="00AE3FB5">
        <w:t>faccate</w:t>
      </w:r>
      <w:proofErr w:type="spellEnd"/>
      <w:r w:rsidRPr="00AE3FB5">
        <w:t xml:space="preserve"> </w:t>
      </w:r>
      <w:proofErr w:type="spellStart"/>
      <w:r w:rsidRPr="00AE3FB5">
        <w:t>parum</w:t>
      </w:r>
      <w:proofErr w:type="spellEnd"/>
      <w:r w:rsidRPr="00AE3FB5">
        <w:t xml:space="preserve"> </w:t>
      </w:r>
      <w:proofErr w:type="spellStart"/>
      <w:r w:rsidRPr="00AE3FB5">
        <w:t>quist</w:t>
      </w:r>
      <w:proofErr w:type="spellEnd"/>
      <w:r w:rsidRPr="00AE3FB5">
        <w:t xml:space="preserve"> </w:t>
      </w:r>
      <w:proofErr w:type="spellStart"/>
      <w:r w:rsidRPr="00AE3FB5">
        <w:t>volorro</w:t>
      </w:r>
      <w:proofErr w:type="spellEnd"/>
      <w:r w:rsidRPr="00AE3FB5">
        <w:t xml:space="preserve"> </w:t>
      </w:r>
      <w:proofErr w:type="spellStart"/>
      <w:r w:rsidRPr="00AE3FB5">
        <w:t>vitatustia</w:t>
      </w:r>
      <w:proofErr w:type="spellEnd"/>
      <w:r w:rsidRPr="00AE3FB5">
        <w:t xml:space="preserve"> que </w:t>
      </w:r>
      <w:proofErr w:type="spellStart"/>
      <w:r w:rsidRPr="00AE3FB5">
        <w:t>cus</w:t>
      </w:r>
      <w:proofErr w:type="spellEnd"/>
      <w:r w:rsidRPr="00AE3FB5">
        <w:t xml:space="preserve"> </w:t>
      </w:r>
      <w:proofErr w:type="spellStart"/>
      <w:r w:rsidRPr="00AE3FB5">
        <w:t>abor</w:t>
      </w:r>
      <w:proofErr w:type="spellEnd"/>
      <w:r w:rsidRPr="00AE3FB5">
        <w:t xml:space="preserve"> </w:t>
      </w:r>
      <w:proofErr w:type="spellStart"/>
      <w:r w:rsidRPr="00AE3FB5">
        <w:t>autatem</w:t>
      </w:r>
      <w:proofErr w:type="spellEnd"/>
      <w:r w:rsidRPr="00AE3FB5">
        <w:t xml:space="preserve"> </w:t>
      </w:r>
      <w:proofErr w:type="spellStart"/>
      <w:r w:rsidRPr="00AE3FB5">
        <w:t>faccati</w:t>
      </w:r>
      <w:proofErr w:type="spellEnd"/>
      <w:r w:rsidRPr="00AE3FB5">
        <w:t xml:space="preserve"> </w:t>
      </w:r>
      <w:proofErr w:type="spellStart"/>
      <w:r w:rsidRPr="00AE3FB5">
        <w:t>onserume</w:t>
      </w:r>
      <w:proofErr w:type="spellEnd"/>
      <w:r w:rsidRPr="00AE3FB5">
        <w:t xml:space="preserve"> is</w:t>
      </w:r>
      <w:r w:rsidRPr="00AE3FB5">
        <w:rPr>
          <w:rStyle w:val="FHBrdlngtextChar"/>
        </w:rPr>
        <w:t xml:space="preserve"> </w:t>
      </w:r>
      <w:proofErr w:type="spellStart"/>
      <w:r w:rsidRPr="00AE3FB5">
        <w:t>voloreh</w:t>
      </w:r>
      <w:proofErr w:type="spellEnd"/>
      <w:r w:rsidRPr="00AE3FB5">
        <w:t xml:space="preserve"> </w:t>
      </w:r>
      <w:proofErr w:type="spellStart"/>
      <w:r w:rsidRPr="00AE3FB5">
        <w:t>endeles</w:t>
      </w:r>
      <w:proofErr w:type="spellEnd"/>
      <w:r w:rsidRPr="00AE3FB5">
        <w:t xml:space="preserve"> et </w:t>
      </w:r>
      <w:proofErr w:type="spellStart"/>
      <w:r w:rsidRPr="00AE3FB5">
        <w:t>milit</w:t>
      </w:r>
      <w:proofErr w:type="spellEnd"/>
      <w:r w:rsidRPr="00AE3FB5">
        <w:t xml:space="preserve">, </w:t>
      </w:r>
      <w:proofErr w:type="spellStart"/>
      <w:r w:rsidRPr="00AE3FB5">
        <w:t>cullia</w:t>
      </w:r>
      <w:proofErr w:type="spellEnd"/>
      <w:r w:rsidRPr="00AE3FB5">
        <w:t xml:space="preserve"> </w:t>
      </w:r>
      <w:proofErr w:type="spellStart"/>
      <w:r w:rsidRPr="00AE3FB5">
        <w:t>cus</w:t>
      </w:r>
      <w:proofErr w:type="spellEnd"/>
      <w:r w:rsidRPr="00AE3FB5">
        <w:t xml:space="preserve"> et </w:t>
      </w:r>
      <w:proofErr w:type="spellStart"/>
      <w:r w:rsidRPr="00AE3FB5">
        <w:t>et</w:t>
      </w:r>
      <w:proofErr w:type="spellEnd"/>
      <w:r w:rsidRPr="00AE3FB5">
        <w:t xml:space="preserve"> od </w:t>
      </w:r>
      <w:proofErr w:type="spellStart"/>
      <w:r w:rsidRPr="00AE3FB5">
        <w:t>estis</w:t>
      </w:r>
      <w:proofErr w:type="spellEnd"/>
      <w:r w:rsidRPr="00AE3FB5">
        <w:t xml:space="preserve"> </w:t>
      </w:r>
      <w:proofErr w:type="spellStart"/>
      <w:r w:rsidRPr="00AE3FB5">
        <w:t>exerspe</w:t>
      </w:r>
      <w:proofErr w:type="spellEnd"/>
      <w:r w:rsidRPr="00AE3FB5">
        <w:t xml:space="preserve"> </w:t>
      </w:r>
      <w:proofErr w:type="spellStart"/>
      <w:r w:rsidRPr="00AE3FB5">
        <w:t>rferemque</w:t>
      </w:r>
      <w:proofErr w:type="spellEnd"/>
      <w:r w:rsidRPr="00AE3FB5">
        <w:t xml:space="preserve"> que </w:t>
      </w:r>
      <w:proofErr w:type="spellStart"/>
      <w:r w:rsidRPr="00AE3FB5">
        <w:t>nihictur</w:t>
      </w:r>
      <w:proofErr w:type="spellEnd"/>
      <w:r w:rsidRPr="00AE3FB5">
        <w:t xml:space="preserve"> </w:t>
      </w:r>
      <w:proofErr w:type="spellStart"/>
      <w:r w:rsidRPr="00AE3FB5">
        <w:t>aut</w:t>
      </w:r>
      <w:proofErr w:type="spellEnd"/>
      <w:r w:rsidRPr="00AE3FB5">
        <w:t xml:space="preserve"> </w:t>
      </w:r>
      <w:proofErr w:type="spellStart"/>
      <w:r w:rsidRPr="00AE3FB5">
        <w:t>quam</w:t>
      </w:r>
      <w:proofErr w:type="spellEnd"/>
      <w:r w:rsidRPr="00AE3FB5">
        <w:t xml:space="preserve"> </w:t>
      </w:r>
      <w:proofErr w:type="spellStart"/>
      <w:r w:rsidRPr="00AE3FB5">
        <w:t>fuga</w:t>
      </w:r>
      <w:proofErr w:type="spellEnd"/>
      <w:r w:rsidRPr="00AE3FB5">
        <w:t xml:space="preserve">. </w:t>
      </w:r>
      <w:proofErr w:type="spellStart"/>
      <w:r w:rsidRPr="00674322">
        <w:t>Dolorepudae</w:t>
      </w:r>
      <w:proofErr w:type="spellEnd"/>
      <w:r w:rsidRPr="00674322">
        <w:t xml:space="preserve"> </w:t>
      </w:r>
      <w:proofErr w:type="spellStart"/>
      <w:r w:rsidRPr="00674322">
        <w:t>nihicaes</w:t>
      </w:r>
      <w:proofErr w:type="spellEnd"/>
      <w:r w:rsidRPr="00674322">
        <w:t xml:space="preserve"> </w:t>
      </w:r>
      <w:proofErr w:type="spellStart"/>
      <w:r w:rsidRPr="00674322">
        <w:t>alitemquodit</w:t>
      </w:r>
      <w:proofErr w:type="spellEnd"/>
      <w:r w:rsidRPr="00674322">
        <w:t xml:space="preserve"> latum </w:t>
      </w:r>
      <w:proofErr w:type="spellStart"/>
      <w:r w:rsidRPr="00674322">
        <w:t>eicid</w:t>
      </w:r>
      <w:proofErr w:type="spellEnd"/>
      <w:r w:rsidRPr="00674322">
        <w:t xml:space="preserve"> </w:t>
      </w:r>
      <w:proofErr w:type="spellStart"/>
      <w:r w:rsidRPr="00674322">
        <w:t>ulpa</w:t>
      </w:r>
      <w:proofErr w:type="spellEnd"/>
      <w:r w:rsidRPr="00674322">
        <w:t xml:space="preserve"> </w:t>
      </w:r>
      <w:proofErr w:type="spellStart"/>
      <w:r w:rsidRPr="00674322">
        <w:t>nimagnimpos</w:t>
      </w:r>
      <w:proofErr w:type="spellEnd"/>
      <w:r w:rsidRPr="00674322">
        <w:t xml:space="preserve"> </w:t>
      </w:r>
      <w:proofErr w:type="spellStart"/>
      <w:r w:rsidRPr="00674322">
        <w:t>explam</w:t>
      </w:r>
      <w:proofErr w:type="spellEnd"/>
      <w:r w:rsidRPr="00674322">
        <w:t xml:space="preserve"> </w:t>
      </w:r>
      <w:proofErr w:type="spellStart"/>
      <w:r w:rsidRPr="00674322">
        <w:t>quiaspernam</w:t>
      </w:r>
      <w:proofErr w:type="spellEnd"/>
      <w:r w:rsidRPr="00674322">
        <w:t xml:space="preserve"> </w:t>
      </w:r>
      <w:proofErr w:type="spellStart"/>
      <w:r w:rsidRPr="00674322">
        <w:t>invellor</w:t>
      </w:r>
      <w:proofErr w:type="spellEnd"/>
      <w:r w:rsidRPr="00674322">
        <w:t xml:space="preserve"> </w:t>
      </w:r>
      <w:proofErr w:type="spellStart"/>
      <w:r w:rsidRPr="00674322">
        <w:t>aut</w:t>
      </w:r>
      <w:proofErr w:type="spellEnd"/>
      <w:r w:rsidRPr="00674322">
        <w:t xml:space="preserve"> que </w:t>
      </w:r>
      <w:proofErr w:type="spellStart"/>
      <w:r w:rsidRPr="00674322">
        <w:t>voloreratio</w:t>
      </w:r>
      <w:proofErr w:type="spellEnd"/>
      <w:r w:rsidRPr="00674322">
        <w:t xml:space="preserve"> beat </w:t>
      </w:r>
      <w:proofErr w:type="spellStart"/>
      <w:r w:rsidRPr="00674322">
        <w:t>evellat</w:t>
      </w:r>
      <w:proofErr w:type="spellEnd"/>
      <w:r w:rsidRPr="00674322">
        <w:t xml:space="preserve"> </w:t>
      </w:r>
      <w:proofErr w:type="spellStart"/>
      <w:r w:rsidRPr="00674322">
        <w:t>quisqui</w:t>
      </w:r>
      <w:proofErr w:type="spellEnd"/>
      <w:r w:rsidRPr="00674322">
        <w:t xml:space="preserve"> </w:t>
      </w:r>
      <w:proofErr w:type="spellStart"/>
      <w:r w:rsidRPr="00674322">
        <w:t>dendit</w:t>
      </w:r>
      <w:proofErr w:type="spellEnd"/>
      <w:r w:rsidRPr="00674322">
        <w:t xml:space="preserve"> </w:t>
      </w:r>
      <w:proofErr w:type="spellStart"/>
      <w:r w:rsidRPr="00674322">
        <w:t>modi</w:t>
      </w:r>
      <w:proofErr w:type="spellEnd"/>
    </w:p>
    <w:p w14:paraId="3EA99B83" w14:textId="77777777" w:rsidR="00382DBA" w:rsidRPr="005707B8" w:rsidRDefault="00382DBA" w:rsidP="00E040AE">
      <w:pPr>
        <w:pStyle w:val="FHBrevbrdtext"/>
        <w:rPr>
          <w:lang w:val="en-US"/>
        </w:rPr>
      </w:pPr>
    </w:p>
    <w:p w14:paraId="0BBFB813" w14:textId="77777777" w:rsidR="00382DBA" w:rsidRPr="005707B8" w:rsidRDefault="00382DBA" w:rsidP="00382DBA">
      <w:pPr>
        <w:pStyle w:val="FhBrevunderrubrik"/>
        <w:rPr>
          <w:lang w:val="en-US"/>
        </w:rPr>
      </w:pPr>
      <w:r w:rsidRPr="005707B8">
        <w:rPr>
          <w:lang w:val="en-US"/>
        </w:rPr>
        <w:t xml:space="preserve">FH </w:t>
      </w:r>
      <w:proofErr w:type="spellStart"/>
      <w:r w:rsidRPr="005707B8">
        <w:rPr>
          <w:lang w:val="en-US"/>
        </w:rPr>
        <w:t>Brev</w:t>
      </w:r>
      <w:proofErr w:type="spellEnd"/>
      <w:r w:rsidRPr="005707B8">
        <w:rPr>
          <w:lang w:val="en-US"/>
        </w:rPr>
        <w:t xml:space="preserve"> </w:t>
      </w:r>
      <w:proofErr w:type="spellStart"/>
      <w:r w:rsidRPr="005707B8">
        <w:rPr>
          <w:lang w:val="en-US"/>
        </w:rPr>
        <w:t>Underrubrik</w:t>
      </w:r>
      <w:proofErr w:type="spellEnd"/>
    </w:p>
    <w:p w14:paraId="55056F51" w14:textId="77777777" w:rsidR="00E22451" w:rsidRPr="005707B8" w:rsidRDefault="00382DBA" w:rsidP="00674322">
      <w:pPr>
        <w:pStyle w:val="FHBrdlngtext"/>
      </w:pPr>
      <w:r w:rsidRPr="005707B8">
        <w:t xml:space="preserve">FH </w:t>
      </w:r>
      <w:proofErr w:type="spellStart"/>
      <w:r w:rsidRPr="005707B8">
        <w:t>Brev</w:t>
      </w:r>
      <w:proofErr w:type="spellEnd"/>
      <w:r w:rsidRPr="005707B8">
        <w:t xml:space="preserve"> </w:t>
      </w:r>
      <w:proofErr w:type="spellStart"/>
      <w:r w:rsidRPr="005707B8">
        <w:t>Brödtext</w:t>
      </w:r>
      <w:proofErr w:type="spellEnd"/>
      <w:r w:rsidRPr="005707B8">
        <w:t xml:space="preserve"> </w:t>
      </w:r>
      <w:proofErr w:type="spellStart"/>
      <w:r w:rsidRPr="005707B8">
        <w:t>Gias</w:t>
      </w:r>
      <w:proofErr w:type="spellEnd"/>
      <w:r w:rsidRPr="005707B8">
        <w:t xml:space="preserve"> </w:t>
      </w:r>
      <w:proofErr w:type="spellStart"/>
      <w:r w:rsidRPr="005707B8">
        <w:t>magni</w:t>
      </w:r>
      <w:proofErr w:type="spellEnd"/>
      <w:r w:rsidRPr="005707B8">
        <w:t xml:space="preserve"> </w:t>
      </w:r>
      <w:proofErr w:type="spellStart"/>
      <w:r w:rsidRPr="005707B8">
        <w:t>dolorias</w:t>
      </w:r>
      <w:proofErr w:type="spellEnd"/>
      <w:r w:rsidRPr="005707B8">
        <w:t xml:space="preserve"> as </w:t>
      </w:r>
      <w:proofErr w:type="spellStart"/>
      <w:r w:rsidRPr="005707B8">
        <w:t>eum</w:t>
      </w:r>
      <w:proofErr w:type="spellEnd"/>
      <w:r w:rsidRPr="005707B8">
        <w:t xml:space="preserve"> </w:t>
      </w:r>
      <w:proofErr w:type="spellStart"/>
      <w:r w:rsidRPr="005707B8">
        <w:t>quam</w:t>
      </w:r>
      <w:proofErr w:type="spellEnd"/>
      <w:r w:rsidRPr="005707B8">
        <w:t xml:space="preserve"> </w:t>
      </w:r>
      <w:proofErr w:type="spellStart"/>
      <w:r w:rsidRPr="005707B8">
        <w:t>aut</w:t>
      </w:r>
      <w:proofErr w:type="spellEnd"/>
      <w:r w:rsidRPr="005707B8">
        <w:t xml:space="preserve"> </w:t>
      </w:r>
      <w:proofErr w:type="spellStart"/>
      <w:r w:rsidRPr="005707B8">
        <w:t>aliciae</w:t>
      </w:r>
      <w:proofErr w:type="spellEnd"/>
      <w:r w:rsidRPr="005707B8">
        <w:t xml:space="preserve"> de </w:t>
      </w:r>
      <w:proofErr w:type="spellStart"/>
      <w:r w:rsidRPr="005707B8">
        <w:t>expererum</w:t>
      </w:r>
      <w:proofErr w:type="spellEnd"/>
      <w:r w:rsidRPr="005707B8">
        <w:t xml:space="preserve"> </w:t>
      </w:r>
      <w:proofErr w:type="spellStart"/>
      <w:r w:rsidRPr="005707B8">
        <w:t>quiaspic</w:t>
      </w:r>
      <w:proofErr w:type="spellEnd"/>
      <w:r w:rsidRPr="005707B8">
        <w:t xml:space="preserve"> to et </w:t>
      </w:r>
      <w:proofErr w:type="spellStart"/>
      <w:r w:rsidRPr="005707B8">
        <w:t>faccate</w:t>
      </w:r>
      <w:proofErr w:type="spellEnd"/>
      <w:r w:rsidRPr="005707B8">
        <w:t xml:space="preserve"> </w:t>
      </w:r>
      <w:proofErr w:type="spellStart"/>
      <w:r w:rsidRPr="005707B8">
        <w:t>parum</w:t>
      </w:r>
      <w:proofErr w:type="spellEnd"/>
      <w:r w:rsidRPr="005707B8">
        <w:t xml:space="preserve"> </w:t>
      </w:r>
      <w:proofErr w:type="spellStart"/>
      <w:r w:rsidRPr="005707B8">
        <w:t>quist</w:t>
      </w:r>
      <w:proofErr w:type="spellEnd"/>
      <w:r w:rsidRPr="005707B8">
        <w:t xml:space="preserve"> </w:t>
      </w:r>
      <w:proofErr w:type="spellStart"/>
      <w:r w:rsidRPr="005707B8">
        <w:t>volorro</w:t>
      </w:r>
      <w:proofErr w:type="spellEnd"/>
      <w:r w:rsidRPr="005707B8">
        <w:t xml:space="preserve"> </w:t>
      </w:r>
      <w:proofErr w:type="spellStart"/>
      <w:r w:rsidRPr="005707B8">
        <w:t>vitatustia</w:t>
      </w:r>
      <w:proofErr w:type="spellEnd"/>
      <w:r w:rsidRPr="005707B8">
        <w:t xml:space="preserve"> que </w:t>
      </w:r>
      <w:proofErr w:type="spellStart"/>
      <w:r w:rsidRPr="005707B8">
        <w:t>cus</w:t>
      </w:r>
      <w:proofErr w:type="spellEnd"/>
      <w:r w:rsidRPr="005707B8">
        <w:t xml:space="preserve"> </w:t>
      </w:r>
      <w:proofErr w:type="spellStart"/>
      <w:r w:rsidRPr="005707B8">
        <w:t>abor</w:t>
      </w:r>
      <w:proofErr w:type="spellEnd"/>
      <w:r w:rsidRPr="005707B8">
        <w:t xml:space="preserve"> </w:t>
      </w:r>
      <w:proofErr w:type="spellStart"/>
      <w:r w:rsidRPr="005707B8">
        <w:t>autatem</w:t>
      </w:r>
      <w:proofErr w:type="spellEnd"/>
      <w:r w:rsidRPr="005707B8">
        <w:t xml:space="preserve"> </w:t>
      </w:r>
      <w:proofErr w:type="spellStart"/>
      <w:r w:rsidRPr="005707B8">
        <w:t>faccati</w:t>
      </w:r>
      <w:proofErr w:type="spellEnd"/>
      <w:r w:rsidRPr="005707B8">
        <w:t xml:space="preserve"> </w:t>
      </w:r>
      <w:proofErr w:type="spellStart"/>
      <w:r w:rsidRPr="005707B8">
        <w:t>onserume</w:t>
      </w:r>
      <w:proofErr w:type="spellEnd"/>
      <w:r w:rsidRPr="005707B8">
        <w:t xml:space="preserve"> is </w:t>
      </w:r>
      <w:proofErr w:type="spellStart"/>
      <w:r w:rsidRPr="005707B8">
        <w:t>voloreh</w:t>
      </w:r>
      <w:proofErr w:type="spellEnd"/>
      <w:r w:rsidRPr="005707B8">
        <w:t xml:space="preserve"> </w:t>
      </w:r>
      <w:proofErr w:type="spellStart"/>
      <w:r w:rsidRPr="005707B8">
        <w:t>endeles</w:t>
      </w:r>
      <w:proofErr w:type="spellEnd"/>
      <w:r w:rsidRPr="005707B8">
        <w:t xml:space="preserve"> et </w:t>
      </w:r>
      <w:proofErr w:type="spellStart"/>
      <w:r w:rsidRPr="005707B8">
        <w:t>milit</w:t>
      </w:r>
      <w:proofErr w:type="spellEnd"/>
      <w:r w:rsidRPr="005707B8">
        <w:t xml:space="preserve">, </w:t>
      </w:r>
      <w:proofErr w:type="spellStart"/>
      <w:r w:rsidRPr="005707B8">
        <w:t>cullia</w:t>
      </w:r>
      <w:proofErr w:type="spellEnd"/>
      <w:r w:rsidRPr="005707B8">
        <w:t xml:space="preserve"> </w:t>
      </w:r>
      <w:proofErr w:type="spellStart"/>
      <w:r w:rsidRPr="005707B8">
        <w:t>cus</w:t>
      </w:r>
      <w:proofErr w:type="spellEnd"/>
      <w:r w:rsidRPr="005707B8">
        <w:t xml:space="preserve"> et </w:t>
      </w:r>
      <w:proofErr w:type="spellStart"/>
      <w:r w:rsidRPr="005707B8">
        <w:t>et</w:t>
      </w:r>
      <w:proofErr w:type="spellEnd"/>
      <w:r w:rsidRPr="005707B8">
        <w:t xml:space="preserve"> od </w:t>
      </w:r>
      <w:proofErr w:type="spellStart"/>
      <w:r w:rsidRPr="005707B8">
        <w:t>estis</w:t>
      </w:r>
      <w:proofErr w:type="spellEnd"/>
      <w:r w:rsidRPr="005707B8">
        <w:t xml:space="preserve"> </w:t>
      </w:r>
      <w:proofErr w:type="spellStart"/>
      <w:r w:rsidRPr="005707B8">
        <w:t>exerspe</w:t>
      </w:r>
      <w:proofErr w:type="spellEnd"/>
      <w:r w:rsidRPr="005707B8">
        <w:t xml:space="preserve"> </w:t>
      </w:r>
      <w:proofErr w:type="spellStart"/>
      <w:r w:rsidRPr="005707B8">
        <w:t>rferemque</w:t>
      </w:r>
      <w:proofErr w:type="spellEnd"/>
      <w:r w:rsidRPr="005707B8">
        <w:t xml:space="preserve"> que </w:t>
      </w:r>
      <w:proofErr w:type="spellStart"/>
      <w:r w:rsidRPr="005707B8">
        <w:t>nihictur</w:t>
      </w:r>
      <w:proofErr w:type="spellEnd"/>
      <w:r w:rsidRPr="005707B8">
        <w:t xml:space="preserve"> </w:t>
      </w:r>
      <w:proofErr w:type="spellStart"/>
      <w:r w:rsidRPr="005707B8">
        <w:t>aut</w:t>
      </w:r>
      <w:proofErr w:type="spellEnd"/>
      <w:r w:rsidRPr="005707B8">
        <w:t xml:space="preserve"> </w:t>
      </w:r>
      <w:proofErr w:type="spellStart"/>
      <w:r w:rsidRPr="005707B8">
        <w:t>quam</w:t>
      </w:r>
      <w:proofErr w:type="spellEnd"/>
      <w:r w:rsidRPr="005707B8">
        <w:t xml:space="preserve"> </w:t>
      </w:r>
      <w:proofErr w:type="spellStart"/>
      <w:r w:rsidRPr="005707B8">
        <w:t>fuga</w:t>
      </w:r>
      <w:proofErr w:type="spellEnd"/>
      <w:r w:rsidRPr="005707B8">
        <w:t xml:space="preserve">. </w:t>
      </w:r>
      <w:proofErr w:type="spellStart"/>
      <w:r w:rsidRPr="005707B8">
        <w:t>Dolorepudae</w:t>
      </w:r>
      <w:proofErr w:type="spellEnd"/>
      <w:r w:rsidRPr="005707B8">
        <w:t xml:space="preserve"> </w:t>
      </w:r>
      <w:proofErr w:type="spellStart"/>
      <w:r w:rsidRPr="005707B8">
        <w:t>nihicaes</w:t>
      </w:r>
      <w:proofErr w:type="spellEnd"/>
      <w:r w:rsidRPr="005707B8">
        <w:t xml:space="preserve"> </w:t>
      </w:r>
      <w:proofErr w:type="spellStart"/>
      <w:r w:rsidRPr="005707B8">
        <w:t>alitemquodit</w:t>
      </w:r>
      <w:proofErr w:type="spellEnd"/>
      <w:r w:rsidRPr="005707B8">
        <w:t xml:space="preserve"> latum </w:t>
      </w:r>
      <w:proofErr w:type="spellStart"/>
      <w:r w:rsidRPr="005707B8">
        <w:t>eicid</w:t>
      </w:r>
      <w:proofErr w:type="spellEnd"/>
      <w:r w:rsidRPr="005707B8">
        <w:t xml:space="preserve"> </w:t>
      </w:r>
      <w:proofErr w:type="spellStart"/>
      <w:r w:rsidRPr="005707B8">
        <w:t>ulpa</w:t>
      </w:r>
      <w:proofErr w:type="spellEnd"/>
      <w:r w:rsidRPr="005707B8">
        <w:t xml:space="preserve"> </w:t>
      </w:r>
      <w:proofErr w:type="spellStart"/>
      <w:r w:rsidRPr="005707B8">
        <w:t>nimagnimpos</w:t>
      </w:r>
      <w:proofErr w:type="spellEnd"/>
      <w:r w:rsidRPr="005707B8">
        <w:t xml:space="preserve"> </w:t>
      </w:r>
      <w:proofErr w:type="spellStart"/>
      <w:r w:rsidRPr="005707B8">
        <w:t>explam</w:t>
      </w:r>
      <w:proofErr w:type="spellEnd"/>
      <w:r w:rsidRPr="005707B8">
        <w:t xml:space="preserve"> </w:t>
      </w:r>
      <w:proofErr w:type="spellStart"/>
      <w:r w:rsidRPr="005707B8">
        <w:t>quiaspernam</w:t>
      </w:r>
      <w:proofErr w:type="spellEnd"/>
      <w:r w:rsidRPr="005707B8">
        <w:t xml:space="preserve"> </w:t>
      </w:r>
      <w:proofErr w:type="spellStart"/>
      <w:r w:rsidRPr="005707B8">
        <w:t>invellor</w:t>
      </w:r>
      <w:proofErr w:type="spellEnd"/>
      <w:r w:rsidRPr="005707B8">
        <w:t xml:space="preserve"> </w:t>
      </w:r>
      <w:proofErr w:type="spellStart"/>
      <w:r w:rsidRPr="005707B8">
        <w:t>aut</w:t>
      </w:r>
      <w:proofErr w:type="spellEnd"/>
      <w:r w:rsidRPr="005707B8">
        <w:t xml:space="preserve"> que </w:t>
      </w:r>
      <w:proofErr w:type="spellStart"/>
      <w:r w:rsidRPr="005707B8">
        <w:t>voloreratio</w:t>
      </w:r>
      <w:proofErr w:type="spellEnd"/>
      <w:r w:rsidRPr="005707B8">
        <w:t xml:space="preserve"> beat </w:t>
      </w:r>
      <w:proofErr w:type="spellStart"/>
      <w:r w:rsidRPr="005707B8">
        <w:t>evellat</w:t>
      </w:r>
      <w:proofErr w:type="spellEnd"/>
      <w:r w:rsidRPr="005707B8">
        <w:t xml:space="preserve"> </w:t>
      </w:r>
      <w:proofErr w:type="spellStart"/>
      <w:r w:rsidRPr="005707B8">
        <w:t>quisqui</w:t>
      </w:r>
      <w:proofErr w:type="spellEnd"/>
      <w:r w:rsidRPr="005707B8">
        <w:t xml:space="preserve"> </w:t>
      </w:r>
      <w:proofErr w:type="spellStart"/>
      <w:r w:rsidRPr="005707B8">
        <w:t>dendit</w:t>
      </w:r>
      <w:proofErr w:type="spellEnd"/>
      <w:r w:rsidRPr="005707B8">
        <w:t xml:space="preserve"> </w:t>
      </w:r>
      <w:proofErr w:type="spellStart"/>
      <w:r w:rsidRPr="005707B8">
        <w:t>modi</w:t>
      </w:r>
      <w:proofErr w:type="spellEnd"/>
    </w:p>
    <w:p w14:paraId="4C8C5C07" w14:textId="77777777" w:rsidR="002E5EC7" w:rsidRPr="005707B8" w:rsidRDefault="002E5EC7" w:rsidP="00E22451">
      <w:pPr>
        <w:pStyle w:val="FHBrevbrdtext"/>
        <w:rPr>
          <w:lang w:val="en-US"/>
        </w:rPr>
      </w:pPr>
    </w:p>
    <w:p w14:paraId="3FB35E12" w14:textId="77777777" w:rsidR="002E5EC7" w:rsidRPr="005707B8" w:rsidRDefault="002E5EC7" w:rsidP="00E22451">
      <w:pPr>
        <w:pStyle w:val="FHBrevbrdtext"/>
        <w:rPr>
          <w:lang w:val="en-US"/>
        </w:rPr>
      </w:pPr>
    </w:p>
    <w:p w14:paraId="5F2CB719" w14:textId="77777777" w:rsidR="002E5EC7" w:rsidRPr="005707B8" w:rsidRDefault="002E5EC7" w:rsidP="00E22451">
      <w:pPr>
        <w:pStyle w:val="FHBrevbrdtext"/>
        <w:rPr>
          <w:lang w:val="en-US"/>
        </w:rPr>
      </w:pPr>
    </w:p>
    <w:p w14:paraId="51791CC3" w14:textId="77777777" w:rsidR="002E5EC7" w:rsidRPr="005707B8" w:rsidRDefault="002E5EC7" w:rsidP="00E22451">
      <w:pPr>
        <w:pStyle w:val="FHBrevbrdtext"/>
        <w:rPr>
          <w:lang w:val="en-US"/>
        </w:rPr>
      </w:pPr>
    </w:p>
    <w:p w14:paraId="2E514726" w14:textId="77777777" w:rsidR="002E5EC7" w:rsidRPr="005707B8" w:rsidRDefault="002E5EC7" w:rsidP="00E22451">
      <w:pPr>
        <w:pStyle w:val="FHBrevbrdtext"/>
        <w:rPr>
          <w:lang w:val="en-US"/>
        </w:rPr>
      </w:pPr>
    </w:p>
    <w:p w14:paraId="7F233C44" w14:textId="77777777" w:rsidR="002E5EC7" w:rsidRPr="005707B8" w:rsidRDefault="002E5EC7" w:rsidP="00E22451">
      <w:pPr>
        <w:pStyle w:val="FHBrevbrdtext"/>
        <w:rPr>
          <w:lang w:val="en-US"/>
        </w:rPr>
      </w:pPr>
    </w:p>
    <w:p w14:paraId="05CBF724" w14:textId="77777777" w:rsidR="00462E31" w:rsidRPr="005707B8" w:rsidRDefault="00462E31" w:rsidP="00462E31">
      <w:pPr>
        <w:pStyle w:val="FHBrevbrdtext"/>
        <w:ind w:left="0"/>
        <w:rPr>
          <w:lang w:val="en-US"/>
        </w:rPr>
      </w:pPr>
    </w:p>
    <w:p w14:paraId="7CD4CC0F" w14:textId="77777777" w:rsidR="009F1F4F" w:rsidRPr="005707B8" w:rsidRDefault="009F1F4F" w:rsidP="00462E31">
      <w:pPr>
        <w:pStyle w:val="FHBrevbrdtext"/>
        <w:ind w:left="0"/>
        <w:rPr>
          <w:lang w:val="en-US"/>
        </w:rPr>
      </w:pPr>
    </w:p>
    <w:p w14:paraId="0AA54D32" w14:textId="77777777" w:rsidR="009F1F4F" w:rsidRPr="005707B8" w:rsidRDefault="009F1F4F" w:rsidP="00462E31">
      <w:pPr>
        <w:pStyle w:val="FHBrevbrdtext"/>
        <w:ind w:left="0"/>
        <w:rPr>
          <w:lang w:val="en-US"/>
        </w:rPr>
      </w:pPr>
    </w:p>
    <w:p w14:paraId="028F2074" w14:textId="77777777" w:rsidR="009F1F4F" w:rsidRPr="005707B8" w:rsidRDefault="009F1F4F" w:rsidP="00462E31">
      <w:pPr>
        <w:pStyle w:val="FHBrevbrdtext"/>
        <w:ind w:left="0"/>
        <w:rPr>
          <w:lang w:val="en-US"/>
        </w:rPr>
      </w:pPr>
    </w:p>
    <w:p w14:paraId="47DCB8D7" w14:textId="77777777" w:rsidR="009F1F4F" w:rsidRPr="005707B8" w:rsidRDefault="009F1F4F" w:rsidP="00462E31">
      <w:pPr>
        <w:pStyle w:val="FHBrevbrdtext"/>
        <w:ind w:left="0"/>
        <w:rPr>
          <w:lang w:val="en-US"/>
        </w:rPr>
      </w:pPr>
    </w:p>
    <w:p w14:paraId="79ABDA82" w14:textId="77777777" w:rsidR="009F1F4F" w:rsidRPr="005707B8" w:rsidRDefault="009F1F4F" w:rsidP="00462E31">
      <w:pPr>
        <w:pStyle w:val="FHBrevbrdtext"/>
        <w:ind w:left="0"/>
        <w:rPr>
          <w:lang w:val="en-US"/>
        </w:rPr>
      </w:pPr>
    </w:p>
    <w:p w14:paraId="50EAAC3B" w14:textId="77777777" w:rsidR="009F1F4F" w:rsidRPr="005707B8" w:rsidRDefault="009F1F4F" w:rsidP="00462E31">
      <w:pPr>
        <w:pStyle w:val="FHBrevbrdtext"/>
        <w:ind w:left="0"/>
        <w:rPr>
          <w:lang w:val="en-US"/>
        </w:rPr>
      </w:pPr>
    </w:p>
    <w:p w14:paraId="55DE28C7" w14:textId="77777777" w:rsidR="009F1F4F" w:rsidRPr="005707B8" w:rsidRDefault="009F1F4F" w:rsidP="00462E31">
      <w:pPr>
        <w:pStyle w:val="FHBrevbrdtext"/>
        <w:ind w:left="0"/>
        <w:rPr>
          <w:lang w:val="en-US"/>
        </w:rPr>
      </w:pPr>
    </w:p>
    <w:p w14:paraId="46CF2FDC" w14:textId="77777777" w:rsidR="009F1F4F" w:rsidRPr="00D43E4B" w:rsidRDefault="009F1F4F" w:rsidP="00462E31">
      <w:pPr>
        <w:pStyle w:val="FHBrevbrdtext"/>
        <w:ind w:left="0"/>
        <w:rPr>
          <w:lang w:val="en-US"/>
        </w:rPr>
      </w:pPr>
    </w:p>
    <w:sectPr w:rsidR="009F1F4F" w:rsidRPr="00D43E4B" w:rsidSect="00CA13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87" w:right="992" w:bottom="992" w:left="992" w:header="2551" w:footer="10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369AD" w14:textId="77777777" w:rsidR="00B13579" w:rsidRDefault="00B13579" w:rsidP="00953245">
      <w:pPr>
        <w:spacing w:after="0" w:line="240" w:lineRule="auto"/>
      </w:pPr>
      <w:r>
        <w:separator/>
      </w:r>
    </w:p>
    <w:p w14:paraId="64FA0FA6" w14:textId="77777777" w:rsidR="00B13579" w:rsidRDefault="00B13579"/>
  </w:endnote>
  <w:endnote w:type="continuationSeparator" w:id="0">
    <w:p w14:paraId="2D68F574" w14:textId="77777777" w:rsidR="00B13579" w:rsidRDefault="00B13579" w:rsidP="00953245">
      <w:pPr>
        <w:spacing w:after="0" w:line="240" w:lineRule="auto"/>
      </w:pPr>
      <w:r>
        <w:continuationSeparator/>
      </w:r>
    </w:p>
    <w:p w14:paraId="2E9D2142" w14:textId="77777777" w:rsidR="00B13579" w:rsidRDefault="00B135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illaFHscript">
    <w:charset w:val="81"/>
    <w:family w:val="auto"/>
    <w:pitch w:val="variable"/>
    <w:sig w:usb0="01002A87" w:usb1="090E0000" w:usb2="00000010" w:usb3="00000000" w:csb0="003F00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72D5" w14:textId="77777777" w:rsidR="00D944EA" w:rsidRDefault="00D944EA">
    <w:r>
      <w:rPr>
        <w:noProof/>
        <w:lang w:eastAsia="sv-FI"/>
      </w:rPr>
      <w:drawing>
        <wp:anchor distT="0" distB="0" distL="114300" distR="114300" simplePos="0" relativeHeight="251664384" behindDoc="1" locked="0" layoutInCell="1" allowOverlap="1" wp14:anchorId="1D067BAD" wp14:editId="1CC36EA5">
          <wp:simplePos x="0" y="0"/>
          <wp:positionH relativeFrom="column">
            <wp:posOffset>5955475</wp:posOffset>
          </wp:positionH>
          <wp:positionV relativeFrom="paragraph">
            <wp:posOffset>-403761</wp:posOffset>
          </wp:positionV>
          <wp:extent cx="298800" cy="298800"/>
          <wp:effectExtent l="0" t="0" r="6350" b="6350"/>
          <wp:wrapNone/>
          <wp:docPr id="230" name="Picture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h_logoru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A053" w14:textId="77777777" w:rsidR="002E5EC7" w:rsidRDefault="002E5EC7"/>
  <w:tbl>
    <w:tblPr>
      <w:tblStyle w:val="Tabellrutnt"/>
      <w:tblpPr w:leftFromText="142" w:rightFromText="142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92"/>
    </w:tblGrid>
    <w:tr w:rsidR="00872B11" w14:paraId="50F1CCC8" w14:textId="77777777" w:rsidTr="00C60EAF">
      <w:tc>
        <w:tcPr>
          <w:tcW w:w="4892" w:type="dxa"/>
        </w:tcPr>
        <w:p w14:paraId="152F4188" w14:textId="294AC06D" w:rsidR="00872B11" w:rsidRDefault="00D77B39" w:rsidP="00812E2C">
          <w:pPr>
            <w:pStyle w:val="FHBrevKontaktSidfot"/>
            <w:rPr>
              <w:noProof/>
              <w:lang w:eastAsia="sv-FI"/>
            </w:rPr>
          </w:pPr>
          <w:r>
            <w:rPr>
              <w:noProof/>
              <w:lang w:eastAsia="sv-FI"/>
            </w:rPr>
            <w:drawing>
              <wp:inline distT="0" distB="0" distL="0" distR="0" wp14:anchorId="33C4E240" wp14:editId="516D0C4B">
                <wp:extent cx="2020022" cy="226695"/>
                <wp:effectExtent l="0" t="0" r="0" b="1905"/>
                <wp:docPr id="660176276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0176276" name="Bildobjekt 66017627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753" cy="234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49EE58" w14:textId="77777777" w:rsidR="003867AC" w:rsidRPr="002E5EC7" w:rsidRDefault="003867AC" w:rsidP="00CA19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12E8" w14:textId="77777777" w:rsidR="00B13579" w:rsidRDefault="00B13579" w:rsidP="00953245">
      <w:pPr>
        <w:spacing w:after="0" w:line="240" w:lineRule="auto"/>
      </w:pPr>
      <w:r>
        <w:separator/>
      </w:r>
    </w:p>
    <w:p w14:paraId="5B271E87" w14:textId="77777777" w:rsidR="00B13579" w:rsidRDefault="00B13579"/>
  </w:footnote>
  <w:footnote w:type="continuationSeparator" w:id="0">
    <w:p w14:paraId="371DFE36" w14:textId="77777777" w:rsidR="00B13579" w:rsidRDefault="00B13579" w:rsidP="00953245">
      <w:pPr>
        <w:spacing w:after="0" w:line="240" w:lineRule="auto"/>
      </w:pPr>
      <w:r>
        <w:continuationSeparator/>
      </w:r>
    </w:p>
    <w:p w14:paraId="14AE2241" w14:textId="77777777" w:rsidR="00B13579" w:rsidRDefault="00B135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6"/>
      <w:gridCol w:w="2976"/>
      <w:gridCol w:w="1984"/>
      <w:gridCol w:w="1984"/>
    </w:tblGrid>
    <w:tr w:rsidR="00AF0DE3" w:rsidRPr="00AF0DE3" w14:paraId="4D668A10" w14:textId="77777777" w:rsidTr="00625133">
      <w:trPr>
        <w:trHeight w:val="340"/>
      </w:trPr>
      <w:tc>
        <w:tcPr>
          <w:tcW w:w="2976" w:type="dxa"/>
        </w:tcPr>
        <w:p w14:paraId="32CC36B0" w14:textId="77777777" w:rsidR="00D944EA" w:rsidRDefault="000D5B50" w:rsidP="00D944EA">
          <w:pPr>
            <w:pStyle w:val="FHbrdtext1"/>
          </w:pPr>
          <w:r w:rsidRPr="00AF0DE3">
            <w:rPr>
              <w:color w:val="004A88" w:themeColor="accent2"/>
            </w:rPr>
            <w:t>Folkhälsan</w:t>
          </w:r>
        </w:p>
      </w:tc>
      <w:tc>
        <w:tcPr>
          <w:tcW w:w="2976" w:type="dxa"/>
        </w:tcPr>
        <w:sdt>
          <w:sdtPr>
            <w:id w:val="-1616058301"/>
            <w:placeholder>
              <w:docPart w:val="68613E80FBD2458298B7D4435E26F580"/>
            </w:placeholder>
            <w15:color w:val="000000"/>
            <w:date>
              <w:dateFormat w:val="dd-MM-yyyy"/>
              <w:lid w:val="sv-FI"/>
              <w:storeMappedDataAs w:val="dateTime"/>
              <w:calendar w:val="gregorian"/>
            </w:date>
          </w:sdtPr>
          <w:sdtContent>
            <w:p w14:paraId="5F5AD1B5" w14:textId="77777777" w:rsidR="00D944EA" w:rsidRPr="00280A9F" w:rsidRDefault="00280A9F" w:rsidP="00D944EA">
              <w:pPr>
                <w:pStyle w:val="FHkontakt"/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</w:pPr>
              <w:r>
                <w:t>Datum</w:t>
              </w:r>
            </w:p>
          </w:sdtContent>
        </w:sdt>
      </w:tc>
      <w:tc>
        <w:tcPr>
          <w:tcW w:w="1984" w:type="dxa"/>
        </w:tcPr>
        <w:p w14:paraId="3A2BE971" w14:textId="77777777" w:rsidR="00D944EA" w:rsidRPr="00D944EA" w:rsidRDefault="00D944EA" w:rsidP="0072124A">
          <w:pPr>
            <w:pStyle w:val="FHkontakt"/>
            <w:rPr>
              <w:color w:val="7F7F7F" w:themeColor="text1" w:themeTint="80"/>
              <w:lang w:val="en-US"/>
            </w:rPr>
          </w:pPr>
        </w:p>
      </w:tc>
      <w:tc>
        <w:tcPr>
          <w:tcW w:w="1984" w:type="dxa"/>
        </w:tcPr>
        <w:p w14:paraId="41A761FA" w14:textId="77777777" w:rsidR="00D944EA" w:rsidRPr="00AF0DE3" w:rsidRDefault="00D944EA" w:rsidP="00D944EA">
          <w:pPr>
            <w:pStyle w:val="FHkontakt"/>
            <w:jc w:val="right"/>
          </w:pPr>
          <w:r w:rsidRPr="00AF0DE3">
            <w:rPr>
              <w:rStyle w:val="FHsidnummerChar"/>
              <w:rFonts w:ascii="Segoe UI Light" w:eastAsiaTheme="minorHAnsi" w:hAnsi="Segoe UI Light" w:cs="Segoe UI Light"/>
            </w:rPr>
            <w:fldChar w:fldCharType="begin"/>
          </w:r>
          <w:r w:rsidRPr="00AF0DE3">
            <w:rPr>
              <w:rStyle w:val="FHsidnummerChar"/>
              <w:rFonts w:ascii="Segoe UI Light" w:eastAsiaTheme="minorHAnsi" w:hAnsi="Segoe UI Light" w:cs="Segoe UI Light"/>
            </w:rPr>
            <w:instrText xml:space="preserve"> PAGE </w:instrText>
          </w:r>
          <w:r w:rsidRPr="00AF0DE3">
            <w:rPr>
              <w:rStyle w:val="FHsidnummerChar"/>
              <w:rFonts w:ascii="Segoe UI Light" w:eastAsiaTheme="minorHAnsi" w:hAnsi="Segoe UI Light" w:cs="Segoe UI Light"/>
            </w:rPr>
            <w:fldChar w:fldCharType="separate"/>
          </w:r>
          <w:r w:rsidR="00AE3FB5">
            <w:rPr>
              <w:rStyle w:val="FHsidnummerChar"/>
              <w:rFonts w:ascii="Segoe UI Light" w:eastAsiaTheme="minorHAnsi" w:hAnsi="Segoe UI Light" w:cs="Segoe UI Light"/>
              <w:noProof/>
            </w:rPr>
            <w:t>2</w:t>
          </w:r>
          <w:r w:rsidRPr="00AF0DE3">
            <w:rPr>
              <w:rStyle w:val="FHsidnummerChar"/>
              <w:rFonts w:ascii="Segoe UI Light" w:eastAsiaTheme="minorHAnsi" w:hAnsi="Segoe UI Light" w:cs="Segoe UI Light"/>
            </w:rPr>
            <w:fldChar w:fldCharType="end"/>
          </w:r>
          <w:r w:rsidRPr="00AF0DE3">
            <w:rPr>
              <w:rStyle w:val="FHsidnummerChar"/>
              <w:rFonts w:ascii="Segoe UI Light" w:eastAsiaTheme="minorHAnsi" w:hAnsi="Segoe UI Light" w:cs="Segoe UI Light"/>
            </w:rPr>
            <w:t xml:space="preserve"> (</w:t>
          </w:r>
          <w:r w:rsidRPr="00AF0DE3">
            <w:rPr>
              <w:rStyle w:val="FHsidnummerChar"/>
              <w:rFonts w:ascii="Segoe UI Light" w:eastAsiaTheme="minorHAnsi" w:hAnsi="Segoe UI Light" w:cs="Segoe UI Light"/>
            </w:rPr>
            <w:fldChar w:fldCharType="begin"/>
          </w:r>
          <w:r w:rsidRPr="00AF0DE3">
            <w:rPr>
              <w:rStyle w:val="FHsidnummerChar"/>
              <w:rFonts w:ascii="Segoe UI Light" w:eastAsiaTheme="minorHAnsi" w:hAnsi="Segoe UI Light" w:cs="Segoe UI Light"/>
            </w:rPr>
            <w:instrText xml:space="preserve"> NUMPAGES  </w:instrText>
          </w:r>
          <w:r w:rsidRPr="00AF0DE3">
            <w:rPr>
              <w:rStyle w:val="FHsidnummerChar"/>
              <w:rFonts w:ascii="Segoe UI Light" w:eastAsiaTheme="minorHAnsi" w:hAnsi="Segoe UI Light" w:cs="Segoe UI Light"/>
            </w:rPr>
            <w:fldChar w:fldCharType="separate"/>
          </w:r>
          <w:r w:rsidR="00391800">
            <w:rPr>
              <w:rStyle w:val="FHsidnummerChar"/>
              <w:rFonts w:ascii="Segoe UI Light" w:eastAsiaTheme="minorHAnsi" w:hAnsi="Segoe UI Light" w:cs="Segoe UI Light"/>
              <w:noProof/>
            </w:rPr>
            <w:t>1</w:t>
          </w:r>
          <w:r w:rsidRPr="00AF0DE3">
            <w:rPr>
              <w:rStyle w:val="FHsidnummerChar"/>
              <w:rFonts w:ascii="Segoe UI Light" w:eastAsiaTheme="minorHAnsi" w:hAnsi="Segoe UI Light" w:cs="Segoe UI Light"/>
            </w:rPr>
            <w:fldChar w:fldCharType="end"/>
          </w:r>
          <w:r w:rsidRPr="00AF0DE3">
            <w:rPr>
              <w:rStyle w:val="FHsidnummerChar"/>
              <w:rFonts w:ascii="Segoe UI Light" w:eastAsiaTheme="minorHAnsi" w:hAnsi="Segoe UI Light" w:cs="Segoe UI Light"/>
            </w:rPr>
            <w:t>)</w:t>
          </w:r>
        </w:p>
      </w:tc>
    </w:tr>
  </w:tbl>
  <w:p w14:paraId="71CB6445" w14:textId="77777777" w:rsidR="00953245" w:rsidRPr="00D944EA" w:rsidRDefault="00953245" w:rsidP="00D944EA"/>
  <w:p w14:paraId="22D2B0D1" w14:textId="77777777" w:rsidR="00AB7EC4" w:rsidRDefault="00AB7E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768A" w14:textId="77777777" w:rsidR="00AE3FB5" w:rsidRDefault="00CA13E1">
    <w:pPr>
      <w:pStyle w:val="Sidhuvud"/>
    </w:pPr>
    <w:r>
      <w:rPr>
        <w:noProof/>
        <w:lang w:eastAsia="sv-FI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0787EC5" wp14:editId="79A40256">
              <wp:simplePos x="0" y="0"/>
              <wp:positionH relativeFrom="column">
                <wp:posOffset>-1270</wp:posOffset>
              </wp:positionH>
              <wp:positionV relativeFrom="paragraph">
                <wp:posOffset>-1153159</wp:posOffset>
              </wp:positionV>
              <wp:extent cx="2360930" cy="1121410"/>
              <wp:effectExtent l="0" t="0" r="1270" b="254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21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16BCBD" w14:textId="77777777" w:rsidR="00CA13E1" w:rsidRPr="00CA13E1" w:rsidRDefault="00CA13E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1pt;margin-top:-90.8pt;width:185.9pt;height:88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" stroked="f">
              <v:textbox>
                <w:txbxContent>
                  <w:p w:rsidR="00CA13E1" w:rsidRPr="00CA13E1" w:rsidRDefault="00CA13E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AE3FB5">
      <w:rPr>
        <w:noProof/>
        <w:lang w:eastAsia="sv-FI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3FA94FB" wp14:editId="5F321ED9">
              <wp:simplePos x="0" y="0"/>
              <wp:positionH relativeFrom="column">
                <wp:posOffset>3361055</wp:posOffset>
              </wp:positionH>
              <wp:positionV relativeFrom="paragraph">
                <wp:posOffset>-158750</wp:posOffset>
              </wp:positionV>
              <wp:extent cx="2360930" cy="5143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3FE3CF" w14:textId="77777777" w:rsidR="00AE3FB5" w:rsidRPr="00AE3FB5" w:rsidRDefault="00000000" w:rsidP="00AE3FB5">
                          <w:pPr>
                            <w:pStyle w:val="FHunderrubrik2"/>
                            <w:rPr>
                              <w:color w:val="004A88" w:themeColor="accent2"/>
                              <w:lang w:val="en-US"/>
                            </w:rPr>
                          </w:pPr>
                          <w:sdt>
                            <w:sdtPr>
                              <w:rPr>
                                <w:color w:val="004A88" w:themeColor="accent2"/>
                              </w:rPr>
                              <w:id w:val="568603642"/>
                              <w:placeholder>
                                <w:docPart w:val="F18F352671F1492CADBB51FF927F26C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r w:rsidR="00AE3FB5" w:rsidRPr="00AE3FB5">
                                <w:rPr>
                                  <w:color w:val="004A88" w:themeColor="accent2"/>
                                </w:rPr>
                                <w:t>Föreningen Folkhälsan i</w:t>
                              </w:r>
                            </w:sdtContent>
                          </w:sdt>
                          <w:r w:rsidR="00403E7F">
                            <w:rPr>
                              <w:color w:val="004A88" w:themeColor="accent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BE33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4.65pt;margin-top:-12.5pt;width:185.9pt;height:40.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QTIwIAACQ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" stroked="f">
              <v:textbox>
                <w:txbxContent>
                  <w:p w:rsidR="00AE3FB5" w:rsidRPr="00AE3FB5" w:rsidRDefault="00403E7F" w:rsidP="00AE3FB5">
                    <w:pPr>
                      <w:pStyle w:val="FHunderrubrik2"/>
                      <w:rPr>
                        <w:color w:val="004A88" w:themeColor="accent2"/>
                        <w:lang w:val="en-US"/>
                      </w:rPr>
                    </w:pPr>
                    <w:sdt>
                      <w:sdtPr>
                        <w:rPr>
                          <w:color w:val="004A88" w:themeColor="accent2"/>
                        </w:rPr>
                        <w:id w:val="568603642"/>
                        <w:placeholder>
                          <w:docPart w:val="F18F352671F1492CADBB51FF927F26C1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AE3FB5" w:rsidRPr="00AE3FB5">
                          <w:rPr>
                            <w:color w:val="004A88" w:themeColor="accent2"/>
                          </w:rPr>
                          <w:t>Föreningen Folkhälsan i</w:t>
                        </w:r>
                      </w:sdtContent>
                    </w:sdt>
                    <w:r>
                      <w:rPr>
                        <w:color w:val="004A88" w:themeColor="accent2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294828583"/>
        <w:showingPlcHdr/>
        <w:picture/>
      </w:sdtPr>
      <w:sdtContent/>
    </w:sdt>
    <w:r w:rsidR="00872B11">
      <w:rPr>
        <w:noProof/>
        <w:lang w:eastAsia="sv-FI"/>
      </w:rPr>
      <w:drawing>
        <wp:anchor distT="0" distB="0" distL="114300" distR="114300" simplePos="0" relativeHeight="251665408" behindDoc="1" locked="0" layoutInCell="1" allowOverlap="1" wp14:anchorId="20D6577B" wp14:editId="59E6CBB2">
          <wp:simplePos x="0" y="0"/>
          <wp:positionH relativeFrom="page">
            <wp:posOffset>4076700</wp:posOffset>
          </wp:positionH>
          <wp:positionV relativeFrom="paragraph">
            <wp:posOffset>-798195</wp:posOffset>
          </wp:positionV>
          <wp:extent cx="2883600" cy="76918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edo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600" cy="769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3719D"/>
    <w:multiLevelType w:val="hybridMultilevel"/>
    <w:tmpl w:val="107000AA"/>
    <w:lvl w:ilvl="0" w:tplc="CD408574">
      <w:start w:val="1"/>
      <w:numFmt w:val="bullet"/>
      <w:pStyle w:val="Fh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A5E80"/>
    <w:multiLevelType w:val="hybridMultilevel"/>
    <w:tmpl w:val="4A5C122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2355B"/>
    <w:multiLevelType w:val="hybridMultilevel"/>
    <w:tmpl w:val="249E128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450478">
    <w:abstractNumId w:val="2"/>
  </w:num>
  <w:num w:numId="2" w16cid:durableId="811991836">
    <w:abstractNumId w:val="1"/>
  </w:num>
  <w:num w:numId="3" w16cid:durableId="436994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defaultTabStop w:val="1134"/>
  <w:hyphenationZone w:val="425"/>
  <w:clickAndTypeStyle w:val="FHBrevbrd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00"/>
    <w:rsid w:val="00000932"/>
    <w:rsid w:val="00011195"/>
    <w:rsid w:val="000D5B50"/>
    <w:rsid w:val="00203294"/>
    <w:rsid w:val="00213C5B"/>
    <w:rsid w:val="00252169"/>
    <w:rsid w:val="00280A9F"/>
    <w:rsid w:val="00286478"/>
    <w:rsid w:val="00291604"/>
    <w:rsid w:val="002E5EC7"/>
    <w:rsid w:val="003111D2"/>
    <w:rsid w:val="00342CAA"/>
    <w:rsid w:val="00372239"/>
    <w:rsid w:val="00374D28"/>
    <w:rsid w:val="00382DBA"/>
    <w:rsid w:val="00386347"/>
    <w:rsid w:val="003867AC"/>
    <w:rsid w:val="00391800"/>
    <w:rsid w:val="003C70B7"/>
    <w:rsid w:val="003D5FB7"/>
    <w:rsid w:val="00403E7F"/>
    <w:rsid w:val="0042318A"/>
    <w:rsid w:val="00455331"/>
    <w:rsid w:val="00462E31"/>
    <w:rsid w:val="004E0BED"/>
    <w:rsid w:val="005358FC"/>
    <w:rsid w:val="005707B8"/>
    <w:rsid w:val="00573097"/>
    <w:rsid w:val="005B662D"/>
    <w:rsid w:val="005B79E5"/>
    <w:rsid w:val="006443B2"/>
    <w:rsid w:val="00645A84"/>
    <w:rsid w:val="00674322"/>
    <w:rsid w:val="0071299F"/>
    <w:rsid w:val="0072124A"/>
    <w:rsid w:val="00744F2E"/>
    <w:rsid w:val="007A53E8"/>
    <w:rsid w:val="007F7BB6"/>
    <w:rsid w:val="00812E2C"/>
    <w:rsid w:val="00872B11"/>
    <w:rsid w:val="008E38B4"/>
    <w:rsid w:val="00904EAD"/>
    <w:rsid w:val="009078C7"/>
    <w:rsid w:val="00953245"/>
    <w:rsid w:val="009942D2"/>
    <w:rsid w:val="009B5BF1"/>
    <w:rsid w:val="009F1F4F"/>
    <w:rsid w:val="009F5AE7"/>
    <w:rsid w:val="00AB7EC4"/>
    <w:rsid w:val="00AC189C"/>
    <w:rsid w:val="00AE3FB5"/>
    <w:rsid w:val="00AF0DE3"/>
    <w:rsid w:val="00B13579"/>
    <w:rsid w:val="00B22C4F"/>
    <w:rsid w:val="00BB06B6"/>
    <w:rsid w:val="00C254B2"/>
    <w:rsid w:val="00C403AD"/>
    <w:rsid w:val="00C57538"/>
    <w:rsid w:val="00C70BB5"/>
    <w:rsid w:val="00CA13E1"/>
    <w:rsid w:val="00CA19B5"/>
    <w:rsid w:val="00D43E4B"/>
    <w:rsid w:val="00D77B39"/>
    <w:rsid w:val="00D944EA"/>
    <w:rsid w:val="00DE5DE4"/>
    <w:rsid w:val="00E040AE"/>
    <w:rsid w:val="00E22451"/>
    <w:rsid w:val="00F11E09"/>
    <w:rsid w:val="00F33B1E"/>
    <w:rsid w:val="00F7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CFE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4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HCilla">
    <w:name w:val="FH_Cilla"/>
    <w:basedOn w:val="Normal"/>
    <w:link w:val="FHCillaChar"/>
    <w:qFormat/>
    <w:rsid w:val="00D43E4B"/>
    <w:pPr>
      <w:spacing w:before="160"/>
    </w:pPr>
    <w:rPr>
      <w:rFonts w:ascii="CillaFHscript" w:eastAsia="CillaFHscript" w:hAnsi="CillaFHscript" w:cs="CillaFHscript"/>
      <w:sz w:val="44"/>
    </w:rPr>
  </w:style>
  <w:style w:type="paragraph" w:customStyle="1" w:styleId="FHcillastorrd">
    <w:name w:val="FH_cilla stor röd"/>
    <w:basedOn w:val="FHCilla"/>
    <w:link w:val="FHcillastorrdChar"/>
    <w:qFormat/>
    <w:rsid w:val="00D43E4B"/>
    <w:pPr>
      <w:spacing w:line="360" w:lineRule="auto"/>
    </w:pPr>
    <w:rPr>
      <w:color w:val="E22D71" w:themeColor="accent1"/>
    </w:rPr>
  </w:style>
  <w:style w:type="character" w:customStyle="1" w:styleId="FHCillaChar">
    <w:name w:val="FH_Cilla Char"/>
    <w:basedOn w:val="Standardstycketeckensnitt"/>
    <w:link w:val="FHCilla"/>
    <w:rsid w:val="00D43E4B"/>
    <w:rPr>
      <w:rFonts w:ascii="CillaFHscript" w:eastAsia="CillaFHscript" w:hAnsi="CillaFHscript" w:cs="CillaFHscript"/>
      <w:sz w:val="44"/>
    </w:rPr>
  </w:style>
  <w:style w:type="paragraph" w:styleId="Sidhuvud">
    <w:name w:val="header"/>
    <w:basedOn w:val="Normal"/>
    <w:link w:val="SidhuvudChar"/>
    <w:uiPriority w:val="99"/>
    <w:unhideWhenUsed/>
    <w:locked/>
    <w:rsid w:val="0038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HcillastorrdChar">
    <w:name w:val="FH_cilla stor röd Char"/>
    <w:basedOn w:val="FHCillaChar"/>
    <w:link w:val="FHcillastorrd"/>
    <w:rsid w:val="00D43E4B"/>
    <w:rPr>
      <w:rFonts w:ascii="CillaFHscript" w:eastAsia="CillaFHscript" w:hAnsi="CillaFHscript" w:cs="CillaFHscript"/>
      <w:color w:val="E22D71" w:themeColor="accent1"/>
      <w:sz w:val="44"/>
    </w:rPr>
  </w:style>
  <w:style w:type="character" w:customStyle="1" w:styleId="SidhuvudChar">
    <w:name w:val="Sidhuvud Char"/>
    <w:basedOn w:val="Standardstycketeckensnitt"/>
    <w:link w:val="Sidhuvud"/>
    <w:uiPriority w:val="99"/>
    <w:rsid w:val="003867AC"/>
  </w:style>
  <w:style w:type="paragraph" w:customStyle="1" w:styleId="FHUnderrubrik">
    <w:name w:val="FH_Underrubrik"/>
    <w:basedOn w:val="Normal"/>
    <w:link w:val="FHUnderrubrikChar"/>
    <w:qFormat/>
    <w:rsid w:val="006443B2"/>
    <w:pPr>
      <w:autoSpaceDE w:val="0"/>
      <w:autoSpaceDN w:val="0"/>
      <w:adjustRightInd w:val="0"/>
      <w:spacing w:after="120" w:line="240" w:lineRule="auto"/>
      <w:textAlignment w:val="center"/>
    </w:pPr>
    <w:rPr>
      <w:rFonts w:ascii="Segoe UI Light" w:hAnsi="Segoe UI Light" w:cs="Segoe UI Light"/>
      <w:color w:val="000000"/>
      <w:sz w:val="36"/>
      <w:szCs w:val="36"/>
    </w:rPr>
  </w:style>
  <w:style w:type="paragraph" w:customStyle="1" w:styleId="FHrubrik">
    <w:name w:val="FH_rubrik"/>
    <w:basedOn w:val="Normal"/>
    <w:link w:val="FHrubrikChar"/>
    <w:qFormat/>
    <w:rsid w:val="00E22451"/>
    <w:pPr>
      <w:autoSpaceDE w:val="0"/>
      <w:autoSpaceDN w:val="0"/>
      <w:adjustRightInd w:val="0"/>
      <w:spacing w:after="0" w:line="240" w:lineRule="auto"/>
      <w:textAlignment w:val="center"/>
    </w:pPr>
    <w:rPr>
      <w:rFonts w:ascii="Segoe UI" w:hAnsi="Segoe UI" w:cs="Segoe UI"/>
      <w:b/>
      <w:bCs/>
      <w:color w:val="000000"/>
      <w:spacing w:val="-5"/>
      <w:position w:val="-7"/>
      <w:sz w:val="48"/>
      <w:szCs w:val="48"/>
    </w:rPr>
  </w:style>
  <w:style w:type="character" w:customStyle="1" w:styleId="FHUnderrubrikChar">
    <w:name w:val="FH_Underrubrik Char"/>
    <w:basedOn w:val="Standardstycketeckensnitt"/>
    <w:link w:val="FHUnderrubrik"/>
    <w:rsid w:val="006443B2"/>
    <w:rPr>
      <w:rFonts w:ascii="Segoe UI Light" w:hAnsi="Segoe UI Light" w:cs="Segoe UI Light"/>
      <w:color w:val="000000"/>
      <w:sz w:val="36"/>
      <w:szCs w:val="36"/>
    </w:rPr>
  </w:style>
  <w:style w:type="paragraph" w:customStyle="1" w:styleId="FHIngress">
    <w:name w:val="FH_Ingress"/>
    <w:basedOn w:val="Normal"/>
    <w:link w:val="FHIngressChar"/>
    <w:qFormat/>
    <w:rsid w:val="006443B2"/>
    <w:pPr>
      <w:autoSpaceDE w:val="0"/>
      <w:autoSpaceDN w:val="0"/>
      <w:adjustRightInd w:val="0"/>
      <w:spacing w:after="0" w:line="288" w:lineRule="auto"/>
      <w:textAlignment w:val="center"/>
    </w:pPr>
    <w:rPr>
      <w:rFonts w:ascii="Georgia" w:hAnsi="Georgia" w:cs="Georgia"/>
      <w:color w:val="000000"/>
      <w:sz w:val="32"/>
      <w:szCs w:val="32"/>
    </w:rPr>
  </w:style>
  <w:style w:type="paragraph" w:styleId="Sidfot">
    <w:name w:val="footer"/>
    <w:basedOn w:val="Normal"/>
    <w:link w:val="SidfotChar"/>
    <w:uiPriority w:val="99"/>
    <w:unhideWhenUsed/>
    <w:locked/>
    <w:rsid w:val="0038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HrubrikChar">
    <w:name w:val="FH_rubrik Char"/>
    <w:basedOn w:val="Standardstycketeckensnitt"/>
    <w:link w:val="FHrubrik"/>
    <w:rsid w:val="00E22451"/>
    <w:rPr>
      <w:rFonts w:ascii="Segoe UI" w:hAnsi="Segoe UI" w:cs="Segoe UI"/>
      <w:b/>
      <w:bCs/>
      <w:color w:val="000000"/>
      <w:spacing w:val="-5"/>
      <w:position w:val="-7"/>
      <w:sz w:val="48"/>
      <w:szCs w:val="48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4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HIngressChar">
    <w:name w:val="FH_Ingress Char"/>
    <w:basedOn w:val="Standardstycketeckensnitt"/>
    <w:link w:val="FHIngress"/>
    <w:rsid w:val="006443B2"/>
    <w:rPr>
      <w:rFonts w:ascii="Georgia" w:hAnsi="Georgia" w:cs="Georgia"/>
      <w:color w:val="000000"/>
      <w:sz w:val="32"/>
      <w:szCs w:val="32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43B2"/>
    <w:rPr>
      <w:rFonts w:ascii="Segoe UI" w:hAnsi="Segoe UI" w:cs="Segoe UI"/>
      <w:sz w:val="18"/>
      <w:szCs w:val="18"/>
    </w:rPr>
  </w:style>
  <w:style w:type="paragraph" w:customStyle="1" w:styleId="FHbrdtext1">
    <w:name w:val="FH_brödtext1"/>
    <w:link w:val="FHbrdtext1Char"/>
    <w:qFormat/>
    <w:rsid w:val="00382DBA"/>
    <w:pPr>
      <w:autoSpaceDE w:val="0"/>
      <w:autoSpaceDN w:val="0"/>
      <w:adjustRightInd w:val="0"/>
      <w:spacing w:after="0" w:line="240" w:lineRule="auto"/>
      <w:textAlignment w:val="center"/>
    </w:pPr>
    <w:rPr>
      <w:rFonts w:ascii="Segoe UI Light" w:hAnsi="Segoe UI Light" w:cs="Segoe UI Light"/>
      <w:color w:val="000000"/>
      <w:szCs w:val="24"/>
    </w:rPr>
  </w:style>
  <w:style w:type="paragraph" w:customStyle="1" w:styleId="FHunderrubrik2">
    <w:name w:val="FH_underrubrik2"/>
    <w:basedOn w:val="Normal"/>
    <w:link w:val="FHunderrubrik2Char"/>
    <w:qFormat/>
    <w:rsid w:val="00342CAA"/>
    <w:pPr>
      <w:autoSpaceDE w:val="0"/>
      <w:autoSpaceDN w:val="0"/>
      <w:adjustRightInd w:val="0"/>
      <w:spacing w:after="0" w:line="240" w:lineRule="auto"/>
      <w:textAlignment w:val="center"/>
    </w:pPr>
    <w:rPr>
      <w:rFonts w:ascii="Segoe UI" w:hAnsi="Segoe UI" w:cs="Segoe UI"/>
      <w:b/>
      <w:bCs/>
      <w:color w:val="000000"/>
      <w:sz w:val="24"/>
      <w:szCs w:val="24"/>
    </w:rPr>
  </w:style>
  <w:style w:type="character" w:customStyle="1" w:styleId="FHbrdtext1Char">
    <w:name w:val="FH_brödtext1 Char"/>
    <w:basedOn w:val="Standardstycketeckensnitt"/>
    <w:link w:val="FHbrdtext1"/>
    <w:rsid w:val="00382DBA"/>
    <w:rPr>
      <w:rFonts w:ascii="Segoe UI Light" w:hAnsi="Segoe UI Light" w:cs="Segoe UI Light"/>
      <w:color w:val="000000"/>
      <w:szCs w:val="24"/>
    </w:rPr>
  </w:style>
  <w:style w:type="paragraph" w:customStyle="1" w:styleId="Fhpunktlista">
    <w:name w:val="Fh_punktlista"/>
    <w:basedOn w:val="Normal"/>
    <w:link w:val="FhpunktlistaChar"/>
    <w:qFormat/>
    <w:rsid w:val="00E22451"/>
    <w:pPr>
      <w:numPr>
        <w:numId w:val="3"/>
      </w:numPr>
      <w:autoSpaceDE w:val="0"/>
      <w:autoSpaceDN w:val="0"/>
      <w:adjustRightInd w:val="0"/>
      <w:spacing w:after="0" w:line="240" w:lineRule="auto"/>
      <w:ind w:left="357" w:hanging="357"/>
      <w:contextualSpacing/>
      <w:textAlignment w:val="center"/>
    </w:pPr>
    <w:rPr>
      <w:rFonts w:ascii="Segoe UI Light" w:hAnsi="Segoe UI Light" w:cs="Segoe UI Light"/>
      <w:color w:val="000000"/>
      <w:szCs w:val="24"/>
    </w:rPr>
  </w:style>
  <w:style w:type="character" w:customStyle="1" w:styleId="FHunderrubrik2Char">
    <w:name w:val="FH_underrubrik2 Char"/>
    <w:basedOn w:val="Standardstycketeckensnitt"/>
    <w:link w:val="FHunderrubrik2"/>
    <w:rsid w:val="00342CAA"/>
    <w:rPr>
      <w:rFonts w:ascii="Segoe UI" w:hAnsi="Segoe UI" w:cs="Segoe UI"/>
      <w:b/>
      <w:bCs/>
      <w:color w:val="000000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867AC"/>
  </w:style>
  <w:style w:type="character" w:customStyle="1" w:styleId="FhpunktlistaChar">
    <w:name w:val="Fh_punktlista Char"/>
    <w:basedOn w:val="Standardstycketeckensnitt"/>
    <w:link w:val="Fhpunktlista"/>
    <w:rsid w:val="00E22451"/>
    <w:rPr>
      <w:rFonts w:ascii="Segoe UI Light" w:hAnsi="Segoe UI Light" w:cs="Segoe UI Light"/>
      <w:color w:val="000000"/>
      <w:sz w:val="24"/>
      <w:szCs w:val="24"/>
    </w:rPr>
  </w:style>
  <w:style w:type="table" w:styleId="Tabellrutnt">
    <w:name w:val="Table Grid"/>
    <w:basedOn w:val="Normaltabell"/>
    <w:uiPriority w:val="39"/>
    <w:locked/>
    <w:rsid w:val="0038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Hsidnummer">
    <w:name w:val="FH_sidnummer"/>
    <w:basedOn w:val="Normal"/>
    <w:link w:val="FHsidnummerChar"/>
    <w:rsid w:val="00382DBA"/>
    <w:pPr>
      <w:spacing w:after="0" w:line="240" w:lineRule="exact"/>
      <w:jc w:val="right"/>
    </w:pPr>
    <w:rPr>
      <w:rFonts w:ascii="Segoe UI" w:eastAsia="Calibri" w:hAnsi="Segoe UI" w:cs="Times New Roman"/>
      <w:sz w:val="20"/>
    </w:rPr>
  </w:style>
  <w:style w:type="character" w:customStyle="1" w:styleId="FHsidnummerChar">
    <w:name w:val="FH_sidnummer Char"/>
    <w:link w:val="FHsidnummer"/>
    <w:rsid w:val="00382DBA"/>
    <w:rPr>
      <w:rFonts w:ascii="Segoe UI" w:eastAsia="Calibri" w:hAnsi="Segoe UI" w:cs="Times New Roman"/>
      <w:sz w:val="20"/>
    </w:rPr>
  </w:style>
  <w:style w:type="paragraph" w:customStyle="1" w:styleId="FHkontakt">
    <w:name w:val="FH_kontakt"/>
    <w:basedOn w:val="FHbrdtext1"/>
    <w:link w:val="FHkontaktChar"/>
    <w:qFormat/>
    <w:rsid w:val="000D5B50"/>
    <w:rPr>
      <w:color w:val="000000" w:themeColor="text1"/>
      <w:sz w:val="20"/>
    </w:rPr>
  </w:style>
  <w:style w:type="paragraph" w:customStyle="1" w:styleId="FHbrevrubrik">
    <w:name w:val="FH_brev_rubrik"/>
    <w:link w:val="FHbrevrubrikChar"/>
    <w:qFormat/>
    <w:rsid w:val="00382DBA"/>
    <w:pPr>
      <w:spacing w:after="120" w:line="240" w:lineRule="auto"/>
      <w:ind w:left="992"/>
      <w:contextualSpacing/>
    </w:pPr>
    <w:rPr>
      <w:rFonts w:ascii="Segoe UI Light" w:hAnsi="Segoe UI Light" w:cs="Segoe UI Light"/>
      <w:color w:val="000000"/>
      <w:sz w:val="36"/>
      <w:szCs w:val="36"/>
    </w:rPr>
  </w:style>
  <w:style w:type="character" w:customStyle="1" w:styleId="FHkontaktChar">
    <w:name w:val="FH_kontakt Char"/>
    <w:basedOn w:val="FHbrdtext1Char"/>
    <w:link w:val="FHkontakt"/>
    <w:rsid w:val="000D5B50"/>
    <w:rPr>
      <w:rFonts w:ascii="Segoe UI Light" w:hAnsi="Segoe UI Light" w:cs="Segoe UI Light"/>
      <w:color w:val="000000" w:themeColor="text1"/>
      <w:sz w:val="20"/>
      <w:szCs w:val="24"/>
    </w:rPr>
  </w:style>
  <w:style w:type="paragraph" w:customStyle="1" w:styleId="FHBrevbrdtext">
    <w:name w:val="FH_Brev_brödtext"/>
    <w:basedOn w:val="FHbrdtext1"/>
    <w:link w:val="FHBrevbrdtextChar"/>
    <w:qFormat/>
    <w:rsid w:val="00E040AE"/>
    <w:pPr>
      <w:spacing w:line="280" w:lineRule="exact"/>
      <w:ind w:left="2965"/>
    </w:pPr>
  </w:style>
  <w:style w:type="character" w:customStyle="1" w:styleId="FHbrevrubrikChar">
    <w:name w:val="FH_brev_rubrik Char"/>
    <w:basedOn w:val="Standardstycketeckensnitt"/>
    <w:link w:val="FHbrevrubrik"/>
    <w:rsid w:val="00382DBA"/>
    <w:rPr>
      <w:rFonts w:ascii="Segoe UI Light" w:hAnsi="Segoe UI Light" w:cs="Segoe UI Light"/>
      <w:color w:val="000000"/>
      <w:sz w:val="36"/>
      <w:szCs w:val="36"/>
    </w:rPr>
  </w:style>
  <w:style w:type="paragraph" w:customStyle="1" w:styleId="FHBrevKontaktSidfot">
    <w:name w:val="FH_Brev_Kontakt_Sidfot"/>
    <w:basedOn w:val="FHkontakt"/>
    <w:link w:val="FHBrevKontaktSidfotChar"/>
    <w:qFormat/>
    <w:rsid w:val="00455331"/>
    <w:rPr>
      <w:rFonts w:ascii="Georgia" w:hAnsi="Georgia"/>
      <w:sz w:val="16"/>
    </w:rPr>
  </w:style>
  <w:style w:type="character" w:customStyle="1" w:styleId="FHBrevbrdtextChar">
    <w:name w:val="FH_Brev_brödtext Char"/>
    <w:basedOn w:val="FHbrdtext1Char"/>
    <w:link w:val="FHBrevbrdtext"/>
    <w:rsid w:val="00E040AE"/>
    <w:rPr>
      <w:rFonts w:ascii="Segoe UI Light" w:hAnsi="Segoe UI Light" w:cs="Segoe UI Light"/>
      <w:color w:val="000000"/>
      <w:szCs w:val="24"/>
    </w:rPr>
  </w:style>
  <w:style w:type="paragraph" w:customStyle="1" w:styleId="FhBrevunderrubrik">
    <w:name w:val="Fh_Brev_underrubrik"/>
    <w:basedOn w:val="FHbrevrubrik"/>
    <w:next w:val="FHBrevbrdtext"/>
    <w:link w:val="FhBrevunderrubrikChar"/>
    <w:qFormat/>
    <w:rsid w:val="00382DBA"/>
    <w:pPr>
      <w:spacing w:after="0"/>
    </w:pPr>
    <w:rPr>
      <w:rFonts w:ascii="Segoe UI" w:hAnsi="Segoe UI" w:cs="Segoe UI"/>
      <w:b/>
      <w:sz w:val="22"/>
      <w:szCs w:val="22"/>
    </w:rPr>
  </w:style>
  <w:style w:type="character" w:customStyle="1" w:styleId="FHBrevKontaktSidfotChar">
    <w:name w:val="FH_Brev_Kontakt_Sidfot Char"/>
    <w:basedOn w:val="FHkontaktChar"/>
    <w:link w:val="FHBrevKontaktSidfot"/>
    <w:rsid w:val="00455331"/>
    <w:rPr>
      <w:rFonts w:ascii="Georgia" w:hAnsi="Georgia" w:cs="Segoe UI Light"/>
      <w:color w:val="000000" w:themeColor="text1"/>
      <w:sz w:val="16"/>
      <w:szCs w:val="24"/>
    </w:rPr>
  </w:style>
  <w:style w:type="character" w:styleId="Platshllartext">
    <w:name w:val="Placeholder Text"/>
    <w:basedOn w:val="Standardstycketeckensnitt"/>
    <w:uiPriority w:val="99"/>
    <w:semiHidden/>
    <w:rsid w:val="00382DBA"/>
    <w:rPr>
      <w:color w:val="808080"/>
    </w:rPr>
  </w:style>
  <w:style w:type="character" w:customStyle="1" w:styleId="FhBrevunderrubrikChar">
    <w:name w:val="Fh_Brev_underrubrik Char"/>
    <w:basedOn w:val="FHbrevrubrikChar"/>
    <w:link w:val="FhBrevunderrubrik"/>
    <w:rsid w:val="00382DBA"/>
    <w:rPr>
      <w:rFonts w:ascii="Segoe UI" w:hAnsi="Segoe UI" w:cs="Segoe UI"/>
      <w:b/>
      <w:color w:val="000000"/>
      <w:sz w:val="36"/>
      <w:szCs w:val="36"/>
    </w:rPr>
  </w:style>
  <w:style w:type="paragraph" w:customStyle="1" w:styleId="FHCitat">
    <w:name w:val="FH_Citat"/>
    <w:link w:val="FHCitatChar"/>
    <w:qFormat/>
    <w:rsid w:val="00000932"/>
    <w:pPr>
      <w:spacing w:before="160"/>
    </w:pPr>
    <w:rPr>
      <w:rFonts w:ascii="Georgia" w:hAnsi="Georgia"/>
      <w:i/>
      <w:color w:val="E22D71" w:themeColor="accent1"/>
      <w:sz w:val="32"/>
      <w:szCs w:val="25"/>
    </w:rPr>
  </w:style>
  <w:style w:type="character" w:customStyle="1" w:styleId="FHCitatChar">
    <w:name w:val="FH_Citat Char"/>
    <w:basedOn w:val="Standardstycketeckensnitt"/>
    <w:link w:val="FHCitat"/>
    <w:rsid w:val="00000932"/>
    <w:rPr>
      <w:rFonts w:ascii="Georgia" w:hAnsi="Georgia"/>
      <w:i/>
      <w:color w:val="E22D71" w:themeColor="accent1"/>
      <w:sz w:val="32"/>
      <w:szCs w:val="25"/>
    </w:rPr>
  </w:style>
  <w:style w:type="paragraph" w:customStyle="1" w:styleId="FHBrdlngtext">
    <w:name w:val="FH_Bröd_långtext"/>
    <w:basedOn w:val="FHBrevbrdtext"/>
    <w:link w:val="FHBrdlngtextChar"/>
    <w:qFormat/>
    <w:rsid w:val="00674322"/>
    <w:pPr>
      <w:ind w:left="992"/>
    </w:pPr>
    <w:rPr>
      <w:rFonts w:ascii="Georgia" w:hAnsi="Georgia"/>
      <w:lang w:val="en-US"/>
    </w:rPr>
  </w:style>
  <w:style w:type="character" w:customStyle="1" w:styleId="FHBrdlngtextChar">
    <w:name w:val="FH_Bröd_långtext Char"/>
    <w:basedOn w:val="FHBrevbrdtextChar"/>
    <w:link w:val="FHBrdlngtext"/>
    <w:rsid w:val="00674322"/>
    <w:rPr>
      <w:rFonts w:ascii="Georgia" w:hAnsi="Georgia" w:cs="Segoe UI Light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ali\Downloads\Medlemsbrev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613E80FBD2458298B7D4435E26F5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693E47-D3A2-4CF8-B2AC-7D83CD06E8C6}"/>
      </w:docPartPr>
      <w:docPartBody>
        <w:p w:rsidR="00F465BE" w:rsidRDefault="003F74EF">
          <w:pPr>
            <w:pStyle w:val="68613E80FBD2458298B7D4435E26F580"/>
          </w:pPr>
          <w:r w:rsidRPr="00AE3FB5">
            <w:rPr>
              <w:rStyle w:val="Platshllartext"/>
              <w:color w:val="000000" w:themeColor="text1"/>
            </w:rPr>
            <w:t>Rubrik</w:t>
          </w:r>
        </w:p>
      </w:docPartBody>
    </w:docPart>
    <w:docPart>
      <w:docPartPr>
        <w:name w:val="F18F352671F1492CADBB51FF927F26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C612E5-679C-442B-9929-20DC313BB782}"/>
      </w:docPartPr>
      <w:docPartBody>
        <w:p w:rsidR="00F465BE" w:rsidRDefault="003F74EF">
          <w:pPr>
            <w:pStyle w:val="F18F352671F1492CADBB51FF927F26C1"/>
          </w:pPr>
          <w:r w:rsidRPr="00AE3FB5">
            <w:rPr>
              <w:color w:val="ED7D31" w:themeColor="accent2"/>
            </w:rPr>
            <w:t>Föreningen Folkhälsan 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illaFHscript">
    <w:charset w:val="81"/>
    <w:family w:val="auto"/>
    <w:pitch w:val="variable"/>
    <w:sig w:usb0="01002A87" w:usb1="090E0000" w:usb2="00000010" w:usb3="00000000" w:csb0="003F00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4EF"/>
    <w:rsid w:val="003F74EF"/>
    <w:rsid w:val="00CE5977"/>
    <w:rsid w:val="00F4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8613E80FBD2458298B7D4435E26F580">
    <w:name w:val="68613E80FBD2458298B7D4435E26F580"/>
  </w:style>
  <w:style w:type="paragraph" w:customStyle="1" w:styleId="F18F352671F1492CADBB51FF927F26C1">
    <w:name w:val="F18F352671F1492CADBB51FF927F26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olkhälsan">
  <a:themeElements>
    <a:clrScheme name="Folkhälsan2017">
      <a:dk1>
        <a:sysClr val="windowText" lastClr="000000"/>
      </a:dk1>
      <a:lt1>
        <a:sysClr val="window" lastClr="FFFFFF"/>
      </a:lt1>
      <a:dk2>
        <a:srgbClr val="343434"/>
      </a:dk2>
      <a:lt2>
        <a:srgbClr val="EEDFD0"/>
      </a:lt2>
      <a:accent1>
        <a:srgbClr val="E22D71"/>
      </a:accent1>
      <a:accent2>
        <a:srgbClr val="004A88"/>
      </a:accent2>
      <a:accent3>
        <a:srgbClr val="483122"/>
      </a:accent3>
      <a:accent4>
        <a:srgbClr val="CE7125"/>
      </a:accent4>
      <a:accent5>
        <a:srgbClr val="FFC12C"/>
      </a:accent5>
      <a:accent6>
        <a:srgbClr val="798F2C"/>
      </a:accent6>
      <a:hlink>
        <a:srgbClr val="004A88"/>
      </a:hlink>
      <a:folHlink>
        <a:srgbClr val="343434"/>
      </a:folHlink>
    </a:clrScheme>
    <a:fontScheme name="Folkhälsan 2017">
      <a:majorFont>
        <a:latin typeface="Roboto Black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olkhälsan" id="{87060E36-7F9F-4463-B6A0-E6D01D821F1C}" vid="{FF57ACF8-F533-481F-8285-212A1C25AC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A8C46-2935-4B80-A3D9-43DA8948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Medlemsbrev (2)</Template>
  <TotalTime>0</TotalTime>
  <Pages>1</Pages>
  <Words>137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2023-10-24T12:41:00Z</dcterms:created>
  <dcterms:modified xsi:type="dcterms:W3CDTF">2023-10-24T12:42:00Z</dcterms:modified>
</cp:coreProperties>
</file>